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2646" w14:textId="30C2A0A7" w:rsidR="00B4379B" w:rsidRDefault="000941D9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 March 18</w:t>
      </w:r>
      <w:r w:rsidRPr="000941D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2021</w:t>
      </w:r>
    </w:p>
    <w:p w14:paraId="7742AB53" w14:textId="499708EC" w:rsidR="00EE762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CB44F1">
        <w:rPr>
          <w:rFonts w:ascii="Times New Roman" w:hAnsi="Times New Roman"/>
          <w:sz w:val="24"/>
          <w:szCs w:val="24"/>
        </w:rPr>
        <w:t xml:space="preserve"> </w:t>
      </w:r>
    </w:p>
    <w:p w14:paraId="53B37FEB" w14:textId="705480ED" w:rsidR="00B4379B" w:rsidRPr="009047D8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7D8">
        <w:rPr>
          <w:rFonts w:ascii="Times New Roman" w:hAnsi="Times New Roman"/>
          <w:sz w:val="24"/>
          <w:szCs w:val="24"/>
        </w:rPr>
        <w:t>Time:</w:t>
      </w:r>
      <w:r w:rsidR="00572E4B" w:rsidRPr="009047D8">
        <w:rPr>
          <w:rFonts w:ascii="Times New Roman" w:hAnsi="Times New Roman"/>
          <w:sz w:val="24"/>
          <w:szCs w:val="24"/>
        </w:rPr>
        <w:t xml:space="preserve"> </w:t>
      </w:r>
      <w:r w:rsidR="000941D9">
        <w:rPr>
          <w:rFonts w:ascii="Times New Roman" w:hAnsi="Times New Roman"/>
          <w:sz w:val="24"/>
          <w:szCs w:val="24"/>
        </w:rPr>
        <w:t>5</w:t>
      </w:r>
      <w:r w:rsidR="00572E4B" w:rsidRPr="009047D8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4D5AB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8F72F" w14:textId="0FBE7898" w:rsidR="00DB317B" w:rsidRPr="00CD7B92" w:rsidRDefault="00F031CE" w:rsidP="004D5AB4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Call to Order</w:t>
      </w:r>
      <w:r w:rsidR="00184E48" w:rsidRPr="00CD7B92">
        <w:rPr>
          <w:rFonts w:ascii="Times New Roman" w:hAnsi="Times New Roman"/>
          <w:sz w:val="24"/>
          <w:szCs w:val="24"/>
        </w:rPr>
        <w:t xml:space="preserve">           </w:t>
      </w:r>
      <w:r w:rsidR="00407BF7" w:rsidRPr="00CD7B92">
        <w:rPr>
          <w:rFonts w:ascii="Times New Roman" w:hAnsi="Times New Roman"/>
          <w:sz w:val="24"/>
          <w:szCs w:val="24"/>
        </w:rPr>
        <w:t>Pledge of Allegiance</w:t>
      </w:r>
    </w:p>
    <w:p w14:paraId="070F810C" w14:textId="6656BFA0" w:rsidR="00422C30" w:rsidRPr="00976B9B" w:rsidRDefault="00E15F07" w:rsidP="00976B9B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Introduction</w:t>
      </w:r>
      <w:r w:rsidR="00962996">
        <w:rPr>
          <w:rFonts w:ascii="Times New Roman" w:hAnsi="Times New Roman"/>
          <w:sz w:val="24"/>
          <w:szCs w:val="24"/>
        </w:rPr>
        <w:t>s</w:t>
      </w:r>
    </w:p>
    <w:p w14:paraId="78D65AF5" w14:textId="77777777" w:rsidR="00422C30" w:rsidRDefault="00422C30" w:rsidP="00E60428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6C72A5" w14:textId="29025B62" w:rsidR="009012BF" w:rsidRPr="005064DA" w:rsidRDefault="00F031CE" w:rsidP="005F5C12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Approval of Minutes</w:t>
      </w:r>
      <w:r w:rsidR="00962996">
        <w:rPr>
          <w:rFonts w:ascii="Times New Roman" w:hAnsi="Times New Roman"/>
          <w:sz w:val="24"/>
          <w:szCs w:val="24"/>
        </w:rPr>
        <w:t>:</w:t>
      </w:r>
      <w:r w:rsidR="00B4379B" w:rsidRPr="00CD7B92">
        <w:rPr>
          <w:rFonts w:ascii="Times New Roman" w:hAnsi="Times New Roman"/>
          <w:sz w:val="24"/>
          <w:szCs w:val="24"/>
        </w:rPr>
        <w:tab/>
      </w:r>
      <w:r w:rsidR="005D6A2E">
        <w:rPr>
          <w:rFonts w:ascii="Times New Roman" w:hAnsi="Times New Roman"/>
          <w:sz w:val="24"/>
          <w:szCs w:val="24"/>
        </w:rPr>
        <w:t xml:space="preserve"> </w:t>
      </w:r>
      <w:r w:rsidR="00C715D7" w:rsidRPr="00CD7B92">
        <w:rPr>
          <w:rFonts w:ascii="Times New Roman" w:hAnsi="Times New Roman"/>
          <w:sz w:val="24"/>
          <w:szCs w:val="24"/>
        </w:rPr>
        <w:t xml:space="preserve">                      </w:t>
      </w:r>
    </w:p>
    <w:p w14:paraId="05DAD98F" w14:textId="7BF20590" w:rsidR="00AB4007" w:rsidRDefault="00AB4007" w:rsidP="00E60428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Correspondence</w:t>
      </w:r>
      <w:r w:rsidR="00962996">
        <w:rPr>
          <w:rFonts w:ascii="Times New Roman" w:hAnsi="Times New Roman"/>
          <w:sz w:val="24"/>
          <w:szCs w:val="24"/>
        </w:rPr>
        <w:t>:</w:t>
      </w:r>
    </w:p>
    <w:p w14:paraId="62319BB1" w14:textId="77777777" w:rsidR="00DD5183" w:rsidRPr="00DD5183" w:rsidRDefault="00DD5183" w:rsidP="00DD5183">
      <w:pPr>
        <w:pStyle w:val="ListParagraph"/>
        <w:spacing w:before="100" w:afterLines="100"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57717B5" w14:textId="791206CD" w:rsidR="00B27694" w:rsidRDefault="000941D9" w:rsidP="00E60428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</w:t>
      </w:r>
    </w:p>
    <w:p w14:paraId="04336E36" w14:textId="77777777" w:rsidR="009151E7" w:rsidRPr="00CD7B92" w:rsidRDefault="009151E7" w:rsidP="009151E7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160D846" w14:textId="0871D453" w:rsidR="00D64E3B" w:rsidRDefault="000941D9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 Items</w:t>
      </w:r>
    </w:p>
    <w:p w14:paraId="11EB2A7A" w14:textId="1662F45C" w:rsidR="000941D9" w:rsidRDefault="000941D9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Review/Pay Bills</w:t>
      </w:r>
    </w:p>
    <w:p w14:paraId="6D451B47" w14:textId="0E6D7D52" w:rsidR="000941D9" w:rsidRDefault="000941D9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</w:t>
      </w:r>
    </w:p>
    <w:p w14:paraId="15A8687D" w14:textId="6D474D81" w:rsidR="000941D9" w:rsidRDefault="000941D9" w:rsidP="000941D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Reports</w:t>
      </w:r>
    </w:p>
    <w:p w14:paraId="63753F87" w14:textId="35D0331C" w:rsidR="000941D9" w:rsidRDefault="000941D9" w:rsidP="000941D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Reports</w:t>
      </w:r>
    </w:p>
    <w:p w14:paraId="0F45780A" w14:textId="2F58A50B" w:rsidR="000941D9" w:rsidRDefault="000941D9" w:rsidP="000941D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 Reports</w:t>
      </w:r>
    </w:p>
    <w:p w14:paraId="76C05DE0" w14:textId="77777777" w:rsidR="000941D9" w:rsidRDefault="000941D9" w:rsidP="000941D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DE4E996" w14:textId="0D4C413E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Chiefs Report</w:t>
      </w:r>
    </w:p>
    <w:p w14:paraId="416F8DF6" w14:textId="151C92DD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043AD612" w14:textId="4E515B76" w:rsidR="000941D9" w:rsidRDefault="000941D9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Lexipol Policy Review</w:t>
      </w:r>
    </w:p>
    <w:p w14:paraId="222EACEA" w14:textId="387DF54B" w:rsidR="000941D9" w:rsidRDefault="000941D9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Security System</w:t>
      </w:r>
    </w:p>
    <w:p w14:paraId="533816CF" w14:textId="6DE380B2" w:rsidR="000941D9" w:rsidRDefault="000941D9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Computer System for Chief Hamilton</w:t>
      </w:r>
    </w:p>
    <w:p w14:paraId="4BCD2E24" w14:textId="57E965F9" w:rsidR="000941D9" w:rsidRDefault="000941D9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Jet Ski</w:t>
      </w:r>
    </w:p>
    <w:p w14:paraId="2FF9E410" w14:textId="36F2B1F2" w:rsidR="000941D9" w:rsidRDefault="000941D9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chief hiring process</w:t>
      </w:r>
    </w:p>
    <w:p w14:paraId="3EA0B870" w14:textId="1087B080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408AD101" w14:textId="7BC16FAA" w:rsidR="00B54B40" w:rsidRDefault="00B54B40" w:rsidP="00B54B4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Appoint budget committee </w:t>
      </w:r>
      <w:proofErr w:type="gramStart"/>
      <w:r>
        <w:rPr>
          <w:rFonts w:ascii="Times New Roman" w:hAnsi="Times New Roman"/>
          <w:sz w:val="24"/>
          <w:szCs w:val="24"/>
        </w:rPr>
        <w:t>members</w:t>
      </w:r>
      <w:proofErr w:type="gramEnd"/>
    </w:p>
    <w:p w14:paraId="46E5C41E" w14:textId="407EC55D" w:rsidR="00B54B40" w:rsidRDefault="00B54B40" w:rsidP="00B54B4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Discussion</w:t>
      </w:r>
    </w:p>
    <w:p w14:paraId="18CC08CA" w14:textId="1BFCCE2C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of the Order</w:t>
      </w:r>
    </w:p>
    <w:p w14:paraId="4C7E2668" w14:textId="4E0974A0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Comment</w:t>
      </w:r>
    </w:p>
    <w:p w14:paraId="4F0A5C40" w14:textId="1DD191BE" w:rsidR="00B54B40" w:rsidRDefault="00B54B40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14:paraId="0AD70651" w14:textId="77777777" w:rsidR="000941D9" w:rsidRPr="000941D9" w:rsidRDefault="000941D9" w:rsidP="000941D9">
      <w:pPr>
        <w:pStyle w:val="ListParagraph"/>
        <w:rPr>
          <w:rFonts w:ascii="Times New Roman" w:hAnsi="Times New Roman"/>
          <w:sz w:val="24"/>
          <w:szCs w:val="24"/>
        </w:rPr>
      </w:pPr>
    </w:p>
    <w:sectPr w:rsidR="000941D9" w:rsidRPr="000941D9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888AA" w14:textId="77777777" w:rsidR="009C274F" w:rsidRDefault="009C274F" w:rsidP="00B4379B">
      <w:pPr>
        <w:spacing w:after="0" w:line="240" w:lineRule="auto"/>
      </w:pPr>
      <w:r>
        <w:separator/>
      </w:r>
    </w:p>
  </w:endnote>
  <w:endnote w:type="continuationSeparator" w:id="0">
    <w:p w14:paraId="43790FF0" w14:textId="77777777" w:rsidR="009C274F" w:rsidRDefault="009C274F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613C" w14:textId="5EB12C9D" w:rsidR="00EB06B4" w:rsidRDefault="00EB06B4" w:rsidP="00AA25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8FA85" w14:textId="77777777" w:rsidR="009C274F" w:rsidRDefault="009C274F" w:rsidP="00B4379B">
      <w:pPr>
        <w:spacing w:after="0" w:line="240" w:lineRule="auto"/>
      </w:pPr>
      <w:r>
        <w:separator/>
      </w:r>
    </w:p>
  </w:footnote>
  <w:footnote w:type="continuationSeparator" w:id="0">
    <w:p w14:paraId="015F3B7B" w14:textId="77777777" w:rsidR="009C274F" w:rsidRDefault="009C274F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  <w:p w14:paraId="68B494E3" w14:textId="77777777" w:rsidR="00EB06B4" w:rsidRPr="00B4379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 xml:space="preserve">149 W. </w:t>
    </w:r>
    <w:r>
      <w:rPr>
        <w:rFonts w:ascii="Times New Roman" w:hAnsi="Times New Roman"/>
        <w:sz w:val="24"/>
        <w:szCs w:val="24"/>
      </w:rPr>
      <w:t>Buford</w:t>
    </w:r>
    <w:r w:rsidRPr="00EE762B">
      <w:rPr>
        <w:rFonts w:ascii="Times New Roman" w:hAnsi="Times New Roman"/>
        <w:sz w:val="24"/>
        <w:szCs w:val="24"/>
      </w:rPr>
      <w:t>, S</w:t>
    </w:r>
    <w:r>
      <w:rPr>
        <w:rFonts w:ascii="Times New Roman" w:hAnsi="Times New Roman"/>
        <w:sz w:val="24"/>
        <w:szCs w:val="24"/>
      </w:rPr>
      <w:t>iletz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796"/>
    <w:multiLevelType w:val="hybridMultilevel"/>
    <w:tmpl w:val="0B089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F5267"/>
    <w:multiLevelType w:val="hybridMultilevel"/>
    <w:tmpl w:val="F3EE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62B93"/>
    <w:multiLevelType w:val="hybridMultilevel"/>
    <w:tmpl w:val="E35C00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2B5E72"/>
    <w:multiLevelType w:val="hybridMultilevel"/>
    <w:tmpl w:val="026090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EB2740"/>
    <w:multiLevelType w:val="hybridMultilevel"/>
    <w:tmpl w:val="8B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27E48"/>
    <w:multiLevelType w:val="hybridMultilevel"/>
    <w:tmpl w:val="D3AAA3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9471ABF"/>
    <w:multiLevelType w:val="hybridMultilevel"/>
    <w:tmpl w:val="8834A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5B15"/>
    <w:rsid w:val="00010235"/>
    <w:rsid w:val="000171D3"/>
    <w:rsid w:val="00021EB0"/>
    <w:rsid w:val="00022332"/>
    <w:rsid w:val="00037C96"/>
    <w:rsid w:val="000417A4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941D9"/>
    <w:rsid w:val="000C7826"/>
    <w:rsid w:val="000E2F27"/>
    <w:rsid w:val="000F06D0"/>
    <w:rsid w:val="000F56AF"/>
    <w:rsid w:val="00105D9D"/>
    <w:rsid w:val="0010770D"/>
    <w:rsid w:val="00114342"/>
    <w:rsid w:val="00117DB8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566C"/>
    <w:rsid w:val="00184E48"/>
    <w:rsid w:val="001A4259"/>
    <w:rsid w:val="001A5BCF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5D65"/>
    <w:rsid w:val="00283D42"/>
    <w:rsid w:val="0028737F"/>
    <w:rsid w:val="00292F8A"/>
    <w:rsid w:val="0029659D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117C"/>
    <w:rsid w:val="0039239F"/>
    <w:rsid w:val="003B2598"/>
    <w:rsid w:val="003B2687"/>
    <w:rsid w:val="003B6324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31AD4"/>
    <w:rsid w:val="004562D1"/>
    <w:rsid w:val="00465BDE"/>
    <w:rsid w:val="00472BF2"/>
    <w:rsid w:val="00475F64"/>
    <w:rsid w:val="0048004D"/>
    <w:rsid w:val="004B0332"/>
    <w:rsid w:val="004B0378"/>
    <w:rsid w:val="004C2C84"/>
    <w:rsid w:val="004C43BC"/>
    <w:rsid w:val="004C7DCE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7039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C109F"/>
    <w:rsid w:val="006D1DA6"/>
    <w:rsid w:val="006E20F5"/>
    <w:rsid w:val="006E5D11"/>
    <w:rsid w:val="006F44CC"/>
    <w:rsid w:val="00700975"/>
    <w:rsid w:val="00707941"/>
    <w:rsid w:val="00715CA5"/>
    <w:rsid w:val="00732761"/>
    <w:rsid w:val="00732C5B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D1B39"/>
    <w:rsid w:val="007D480A"/>
    <w:rsid w:val="007E52CB"/>
    <w:rsid w:val="007E5A5B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9012BF"/>
    <w:rsid w:val="009025D8"/>
    <w:rsid w:val="009047D8"/>
    <w:rsid w:val="00910F46"/>
    <w:rsid w:val="009118F7"/>
    <w:rsid w:val="009151E7"/>
    <w:rsid w:val="009236CD"/>
    <w:rsid w:val="00925EC4"/>
    <w:rsid w:val="00940EB6"/>
    <w:rsid w:val="009433A4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A1F95"/>
    <w:rsid w:val="009A48B3"/>
    <w:rsid w:val="009A574C"/>
    <w:rsid w:val="009B15F4"/>
    <w:rsid w:val="009B7631"/>
    <w:rsid w:val="009C274F"/>
    <w:rsid w:val="009D7607"/>
    <w:rsid w:val="009E2957"/>
    <w:rsid w:val="009E3B1B"/>
    <w:rsid w:val="009E68E5"/>
    <w:rsid w:val="009F38A6"/>
    <w:rsid w:val="00A0755F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454"/>
    <w:rsid w:val="00A72604"/>
    <w:rsid w:val="00A7596A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54B40"/>
    <w:rsid w:val="00B60326"/>
    <w:rsid w:val="00B71757"/>
    <w:rsid w:val="00B72E55"/>
    <w:rsid w:val="00B771AA"/>
    <w:rsid w:val="00B87602"/>
    <w:rsid w:val="00B95779"/>
    <w:rsid w:val="00BA0BD8"/>
    <w:rsid w:val="00BA51C9"/>
    <w:rsid w:val="00BB1809"/>
    <w:rsid w:val="00BB47D7"/>
    <w:rsid w:val="00BB4B4A"/>
    <w:rsid w:val="00BC02B1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7996"/>
    <w:rsid w:val="00C2086C"/>
    <w:rsid w:val="00C45A78"/>
    <w:rsid w:val="00C47481"/>
    <w:rsid w:val="00C52CD0"/>
    <w:rsid w:val="00C54DD0"/>
    <w:rsid w:val="00C60932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A056A"/>
    <w:rsid w:val="00CB03B0"/>
    <w:rsid w:val="00CB44F1"/>
    <w:rsid w:val="00CB51A1"/>
    <w:rsid w:val="00CB6934"/>
    <w:rsid w:val="00CC712C"/>
    <w:rsid w:val="00CD3C4F"/>
    <w:rsid w:val="00CD7B92"/>
    <w:rsid w:val="00CF1C46"/>
    <w:rsid w:val="00D009F9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64E3B"/>
    <w:rsid w:val="00D70171"/>
    <w:rsid w:val="00D84744"/>
    <w:rsid w:val="00D95B6D"/>
    <w:rsid w:val="00DB317B"/>
    <w:rsid w:val="00DD5183"/>
    <w:rsid w:val="00DE6257"/>
    <w:rsid w:val="00E03D37"/>
    <w:rsid w:val="00E15F07"/>
    <w:rsid w:val="00E16F4B"/>
    <w:rsid w:val="00E4089D"/>
    <w:rsid w:val="00E47FA8"/>
    <w:rsid w:val="00E60428"/>
    <w:rsid w:val="00E80E3F"/>
    <w:rsid w:val="00E907A9"/>
    <w:rsid w:val="00E94BEC"/>
    <w:rsid w:val="00EB036B"/>
    <w:rsid w:val="00EB06B4"/>
    <w:rsid w:val="00EB7DA6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717"/>
    <w:rsid w:val="00FB618C"/>
    <w:rsid w:val="00FC0FD8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6B1C-FE9A-4317-8D06-D7EB87D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28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3</cp:revision>
  <cp:lastPrinted>2021-03-16T18:06:00Z</cp:lastPrinted>
  <dcterms:created xsi:type="dcterms:W3CDTF">2019-11-05T19:41:00Z</dcterms:created>
  <dcterms:modified xsi:type="dcterms:W3CDTF">2021-03-16T18:12:00Z</dcterms:modified>
</cp:coreProperties>
</file>