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646" w14:textId="661FB86B" w:rsidR="00B4379B" w:rsidRDefault="0023682F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 </w:t>
      </w:r>
      <w:r w:rsidR="007247F7">
        <w:rPr>
          <w:rFonts w:ascii="Times New Roman" w:hAnsi="Times New Roman"/>
          <w:sz w:val="24"/>
          <w:szCs w:val="24"/>
        </w:rPr>
        <w:t xml:space="preserve">September 21, </w:t>
      </w:r>
      <w:r w:rsidR="000941D9">
        <w:rPr>
          <w:rFonts w:ascii="Times New Roman" w:hAnsi="Times New Roman"/>
          <w:sz w:val="24"/>
          <w:szCs w:val="24"/>
        </w:rPr>
        <w:t>2021</w:t>
      </w:r>
    </w:p>
    <w:p w14:paraId="53B37FEB" w14:textId="632D68FF" w:rsidR="00B4379B" w:rsidRPr="009047D8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7D8">
        <w:rPr>
          <w:rFonts w:ascii="Times New Roman" w:hAnsi="Times New Roman"/>
          <w:sz w:val="24"/>
          <w:szCs w:val="24"/>
        </w:rPr>
        <w:t>Time:</w:t>
      </w:r>
      <w:r w:rsidR="00572E4B" w:rsidRPr="009047D8">
        <w:rPr>
          <w:rFonts w:ascii="Times New Roman" w:hAnsi="Times New Roman"/>
          <w:sz w:val="24"/>
          <w:szCs w:val="24"/>
        </w:rPr>
        <w:t xml:space="preserve"> </w:t>
      </w:r>
      <w:r w:rsidR="007247F7">
        <w:rPr>
          <w:rFonts w:ascii="Times New Roman" w:hAnsi="Times New Roman"/>
          <w:sz w:val="24"/>
          <w:szCs w:val="24"/>
        </w:rPr>
        <w:t>7</w:t>
      </w:r>
      <w:r w:rsidR="00572E4B" w:rsidRPr="009047D8">
        <w:rPr>
          <w:rFonts w:ascii="Times New Roman" w:hAnsi="Times New Roman"/>
          <w:sz w:val="24"/>
          <w:szCs w:val="24"/>
        </w:rPr>
        <w:t>:00 PM</w:t>
      </w:r>
      <w:r w:rsidR="007247F7">
        <w:rPr>
          <w:rFonts w:ascii="Times New Roman" w:hAnsi="Times New Roman"/>
          <w:sz w:val="24"/>
          <w:szCs w:val="24"/>
        </w:rPr>
        <w:t xml:space="preserve"> (1900)</w:t>
      </w:r>
    </w:p>
    <w:p w14:paraId="283F4273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4F4B8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0358F72F" w14:textId="0FBE7898" w:rsidR="00DB317B" w:rsidRPr="00CD7B92" w:rsidRDefault="00F031CE" w:rsidP="00FB29A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</w:t>
      </w:r>
      <w:r w:rsidRPr="00C35703">
        <w:rPr>
          <w:rFonts w:ascii="Times New Roman" w:hAnsi="Times New Roman"/>
          <w:b/>
          <w:bCs/>
          <w:sz w:val="24"/>
          <w:szCs w:val="24"/>
        </w:rPr>
        <w:t>Call to Order</w:t>
      </w:r>
      <w:r w:rsidR="00184E48" w:rsidRPr="00CD7B92">
        <w:rPr>
          <w:rFonts w:ascii="Times New Roman" w:hAnsi="Times New Roman"/>
          <w:sz w:val="24"/>
          <w:szCs w:val="24"/>
        </w:rPr>
        <w:t xml:space="preserve">           </w:t>
      </w:r>
      <w:r w:rsidR="00407BF7" w:rsidRPr="00CD7B92">
        <w:rPr>
          <w:rFonts w:ascii="Times New Roman" w:hAnsi="Times New Roman"/>
          <w:sz w:val="24"/>
          <w:szCs w:val="24"/>
        </w:rPr>
        <w:t>Pledge of Allegiance</w:t>
      </w:r>
    </w:p>
    <w:p w14:paraId="070F810C" w14:textId="6656BFA0" w:rsidR="00422C30" w:rsidRPr="00C35703" w:rsidRDefault="00E15F07" w:rsidP="00FB29AE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Guest Introduction</w:t>
      </w:r>
      <w:r w:rsidR="00962996" w:rsidRPr="00C35703">
        <w:rPr>
          <w:rFonts w:ascii="Times New Roman" w:hAnsi="Times New Roman"/>
          <w:b/>
          <w:bCs/>
          <w:sz w:val="24"/>
          <w:szCs w:val="24"/>
        </w:rPr>
        <w:t>s</w:t>
      </w:r>
    </w:p>
    <w:p w14:paraId="78D65AF5" w14:textId="77777777" w:rsidR="00422C30" w:rsidRDefault="00422C30" w:rsidP="00FB29AE">
      <w:p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6C72A5" w14:textId="4EA0C622" w:rsidR="009012BF" w:rsidRPr="00027D9E" w:rsidRDefault="00F031CE" w:rsidP="00FB29A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Approval of Minutes</w:t>
      </w:r>
      <w:r w:rsidR="00027D9E" w:rsidRPr="00C35703">
        <w:rPr>
          <w:rFonts w:ascii="Times New Roman" w:hAnsi="Times New Roman"/>
          <w:b/>
          <w:bCs/>
          <w:sz w:val="24"/>
          <w:szCs w:val="24"/>
        </w:rPr>
        <w:t>:</w:t>
      </w:r>
      <w:r w:rsidR="00027D9E">
        <w:rPr>
          <w:rFonts w:ascii="Times New Roman" w:hAnsi="Times New Roman"/>
          <w:sz w:val="24"/>
          <w:szCs w:val="24"/>
        </w:rPr>
        <w:t xml:space="preserve"> </w:t>
      </w:r>
      <w:r w:rsidR="0023682F">
        <w:rPr>
          <w:rFonts w:ascii="Times New Roman" w:hAnsi="Times New Roman"/>
          <w:sz w:val="24"/>
          <w:szCs w:val="24"/>
        </w:rPr>
        <w:t xml:space="preserve">Tuesday </w:t>
      </w:r>
      <w:r w:rsidR="007247F7">
        <w:rPr>
          <w:rFonts w:ascii="Times New Roman" w:hAnsi="Times New Roman"/>
          <w:sz w:val="24"/>
          <w:szCs w:val="24"/>
        </w:rPr>
        <w:t>August 17</w:t>
      </w:r>
      <w:r w:rsidR="009B42A8">
        <w:rPr>
          <w:rFonts w:ascii="Times New Roman" w:hAnsi="Times New Roman"/>
          <w:sz w:val="24"/>
          <w:szCs w:val="24"/>
        </w:rPr>
        <w:t>, 2021</w:t>
      </w:r>
    </w:p>
    <w:p w14:paraId="05DAD98F" w14:textId="480335E0" w:rsidR="00AB4007" w:rsidRDefault="00AB4007" w:rsidP="00FB29AE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Correspondence</w:t>
      </w:r>
      <w:r w:rsidR="00962996" w:rsidRPr="00C35703">
        <w:rPr>
          <w:rFonts w:ascii="Times New Roman" w:hAnsi="Times New Roman"/>
          <w:b/>
          <w:bCs/>
          <w:sz w:val="24"/>
          <w:szCs w:val="24"/>
        </w:rPr>
        <w:t>:</w:t>
      </w:r>
      <w:r w:rsidR="00027D9E">
        <w:rPr>
          <w:rFonts w:ascii="Times New Roman" w:hAnsi="Times New Roman"/>
          <w:sz w:val="24"/>
          <w:szCs w:val="24"/>
        </w:rPr>
        <w:t xml:space="preserve"> </w:t>
      </w:r>
    </w:p>
    <w:p w14:paraId="62319BB1" w14:textId="77777777" w:rsidR="00DD5183" w:rsidRPr="00DD5183" w:rsidRDefault="00DD5183" w:rsidP="00FB29AE">
      <w:pPr>
        <w:pStyle w:val="ListParagraph"/>
        <w:spacing w:before="100" w:afterLines="100" w:after="24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D2250E4" w14:textId="3E36BC79" w:rsidR="00511D32" w:rsidRDefault="000941D9" w:rsidP="00FB29AE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Public Comment</w:t>
      </w:r>
      <w:r w:rsidR="00027D9E" w:rsidRPr="00C35703">
        <w:rPr>
          <w:rFonts w:ascii="Times New Roman" w:hAnsi="Times New Roman"/>
          <w:b/>
          <w:bCs/>
          <w:sz w:val="24"/>
          <w:szCs w:val="24"/>
        </w:rPr>
        <w:t>:</w:t>
      </w:r>
      <w:r w:rsidR="00027D9E" w:rsidRPr="00511D32">
        <w:rPr>
          <w:rFonts w:ascii="Times New Roman" w:hAnsi="Times New Roman"/>
          <w:sz w:val="24"/>
          <w:szCs w:val="24"/>
        </w:rPr>
        <w:t xml:space="preserve"> </w:t>
      </w:r>
    </w:p>
    <w:p w14:paraId="58862DFE" w14:textId="77777777" w:rsidR="00511D32" w:rsidRPr="00511D32" w:rsidRDefault="00511D32" w:rsidP="00FB29A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C41997C" w14:textId="3B8DA464" w:rsidR="00511D32" w:rsidRPr="00C35703" w:rsidRDefault="000941D9" w:rsidP="00FB29AE">
      <w:pPr>
        <w:pStyle w:val="ListParagraph"/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Info Items</w:t>
      </w:r>
      <w:r w:rsidR="00511D32" w:rsidRPr="00C3570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1EB2A7A" w14:textId="1662F45C" w:rsidR="000941D9" w:rsidRPr="00C35703" w:rsidRDefault="000941D9" w:rsidP="00FB29AE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Review/Pay Bills</w:t>
      </w:r>
    </w:p>
    <w:p w14:paraId="15A8687D" w14:textId="5EC8F8AB" w:rsidR="000941D9" w:rsidRPr="00C95AF6" w:rsidRDefault="000941D9" w:rsidP="00FB29AE">
      <w:pPr>
        <w:numPr>
          <w:ilvl w:val="0"/>
          <w:numId w:val="5"/>
        </w:numPr>
        <w:spacing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C95AF6">
        <w:rPr>
          <w:rFonts w:ascii="Times New Roman" w:hAnsi="Times New Roman"/>
          <w:b/>
          <w:bCs/>
          <w:sz w:val="24"/>
          <w:szCs w:val="24"/>
        </w:rPr>
        <w:t>Reports</w:t>
      </w:r>
      <w:r w:rsidR="00C35703" w:rsidRPr="00C95AF6">
        <w:rPr>
          <w:rFonts w:ascii="Times New Roman" w:hAnsi="Times New Roman"/>
          <w:b/>
          <w:bCs/>
          <w:sz w:val="24"/>
          <w:szCs w:val="24"/>
        </w:rPr>
        <w:t>:</w:t>
      </w:r>
      <w:r w:rsidR="00C95AF6">
        <w:rPr>
          <w:rFonts w:ascii="Times New Roman" w:hAnsi="Times New Roman"/>
          <w:b/>
          <w:bCs/>
          <w:sz w:val="24"/>
          <w:szCs w:val="24"/>
        </w:rPr>
        <w:br/>
      </w:r>
      <w:r w:rsidRPr="00C95AF6">
        <w:rPr>
          <w:rFonts w:ascii="Times New Roman" w:hAnsi="Times New Roman"/>
          <w:sz w:val="24"/>
          <w:szCs w:val="24"/>
        </w:rPr>
        <w:t>Financial Reports</w:t>
      </w:r>
      <w:r w:rsidR="009B42A8" w:rsidRPr="00C95AF6">
        <w:rPr>
          <w:rFonts w:ascii="Times New Roman" w:hAnsi="Times New Roman"/>
          <w:sz w:val="24"/>
          <w:szCs w:val="24"/>
        </w:rPr>
        <w:t xml:space="preserve"> – Administrative Assistant O’Donnell</w:t>
      </w:r>
    </w:p>
    <w:p w14:paraId="3CAB9696" w14:textId="49F4CF44" w:rsidR="009B42A8" w:rsidRDefault="009B42A8" w:rsidP="00FB29A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YTD </w:t>
      </w:r>
      <w:r w:rsidR="00FB29AE">
        <w:rPr>
          <w:rFonts w:ascii="Times New Roman" w:hAnsi="Times New Roman"/>
          <w:sz w:val="24"/>
          <w:szCs w:val="24"/>
        </w:rPr>
        <w:t>budget vs actual</w:t>
      </w:r>
    </w:p>
    <w:p w14:paraId="12B78661" w14:textId="60F19109" w:rsidR="009B42A8" w:rsidRDefault="00FB29AE" w:rsidP="00FB29A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check listing</w:t>
      </w:r>
    </w:p>
    <w:p w14:paraId="2EF2C02C" w14:textId="3229C553" w:rsidR="009B42A8" w:rsidRDefault="00FB29AE" w:rsidP="00FB29A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for account</w:t>
      </w:r>
    </w:p>
    <w:p w14:paraId="0E839761" w14:textId="63979D8E" w:rsidR="009B42A8" w:rsidRDefault="00FB29AE" w:rsidP="00FB29A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BOW checking account</w:t>
      </w:r>
    </w:p>
    <w:p w14:paraId="63753F87" w14:textId="35D0331C" w:rsidR="000941D9" w:rsidRPr="00C35703" w:rsidRDefault="000941D9" w:rsidP="00FB29A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sz w:val="24"/>
          <w:szCs w:val="24"/>
        </w:rPr>
        <w:t>Committee Reports</w:t>
      </w:r>
    </w:p>
    <w:p w14:paraId="76C05DE0" w14:textId="06DA3CD0" w:rsidR="000941D9" w:rsidRDefault="000941D9" w:rsidP="00FB29A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5703">
        <w:rPr>
          <w:rFonts w:ascii="Times New Roman" w:hAnsi="Times New Roman"/>
          <w:sz w:val="24"/>
          <w:szCs w:val="24"/>
        </w:rPr>
        <w:t>Volunteer Reports</w:t>
      </w:r>
    </w:p>
    <w:p w14:paraId="7D5BA26B" w14:textId="77777777" w:rsidR="00FB29AE" w:rsidRPr="00C35703" w:rsidRDefault="00FB29AE" w:rsidP="00FB29A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DE4E996" w14:textId="67D05621" w:rsidR="000941D9" w:rsidRDefault="000941D9" w:rsidP="00FB29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Chiefs Report</w:t>
      </w:r>
      <w:r w:rsidR="009B42A8" w:rsidRPr="00C3570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835343" w:rsidRPr="00C357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5AF6">
        <w:rPr>
          <w:rFonts w:ascii="Times New Roman" w:hAnsi="Times New Roman"/>
          <w:b/>
          <w:bCs/>
          <w:sz w:val="24"/>
          <w:szCs w:val="24"/>
        </w:rPr>
        <w:t>Dave Lapof</w:t>
      </w:r>
    </w:p>
    <w:p w14:paraId="3E8513CB" w14:textId="77777777" w:rsidR="00C95AF6" w:rsidRDefault="00C95AF6" w:rsidP="00FB29AE">
      <w:pPr>
        <w:pStyle w:val="ListParagraph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6F8DF6" w14:textId="151C92DD" w:rsidR="000941D9" w:rsidRPr="00C35703" w:rsidRDefault="000941D9" w:rsidP="00FB29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Old Business</w:t>
      </w:r>
    </w:p>
    <w:p w14:paraId="56DB0FDD" w14:textId="2C61330A" w:rsidR="00835343" w:rsidRDefault="00C35703" w:rsidP="00FB29A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Fire Chief Hiring Process: </w:t>
      </w:r>
      <w:r w:rsidR="00C95AF6">
        <w:rPr>
          <w:rFonts w:ascii="Times New Roman" w:hAnsi="Times New Roman"/>
          <w:sz w:val="24"/>
          <w:szCs w:val="24"/>
        </w:rPr>
        <w:t>Update on contract.</w:t>
      </w:r>
    </w:p>
    <w:p w14:paraId="579D01F3" w14:textId="12552A7E" w:rsidR="00C35703" w:rsidRDefault="00C35703" w:rsidP="00FB29A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Grants</w:t>
      </w:r>
    </w:p>
    <w:p w14:paraId="40E45FA6" w14:textId="58B02B10" w:rsidR="00C95AF6" w:rsidRDefault="00C95AF6" w:rsidP="00FB29A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2 punch list</w:t>
      </w:r>
    </w:p>
    <w:p w14:paraId="7DE8F27F" w14:textId="77777777" w:rsidR="00947A48" w:rsidRDefault="00947A48" w:rsidP="00FB29A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Accounting process for previous employee</w:t>
      </w:r>
    </w:p>
    <w:p w14:paraId="684BCBC8" w14:textId="77777777" w:rsidR="00C95AF6" w:rsidRPr="00C35703" w:rsidRDefault="00C95AF6" w:rsidP="00FB29A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550F14E2" w14:textId="502E91B9" w:rsidR="00C35703" w:rsidRPr="00C35703" w:rsidRDefault="000941D9" w:rsidP="00FB29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4CABB2F6" w14:textId="400D3773" w:rsidR="00C35703" w:rsidRDefault="00C35703" w:rsidP="00FB29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CTSI Grant Award </w:t>
      </w:r>
      <w:r w:rsidR="007247F7">
        <w:rPr>
          <w:rFonts w:ascii="Times New Roman" w:hAnsi="Times New Roman"/>
          <w:sz w:val="24"/>
          <w:szCs w:val="24"/>
        </w:rPr>
        <w:t>Thank You letter</w:t>
      </w:r>
      <w:r>
        <w:rPr>
          <w:rFonts w:ascii="Times New Roman" w:hAnsi="Times New Roman"/>
          <w:sz w:val="24"/>
          <w:szCs w:val="24"/>
        </w:rPr>
        <w:t xml:space="preserve"> </w:t>
      </w:r>
      <w:r w:rsidR="00FB29AE">
        <w:rPr>
          <w:rFonts w:ascii="Times New Roman" w:hAnsi="Times New Roman"/>
          <w:sz w:val="24"/>
          <w:szCs w:val="24"/>
        </w:rPr>
        <w:t>- Action</w:t>
      </w:r>
    </w:p>
    <w:p w14:paraId="46160F2E" w14:textId="6C2BFAF1" w:rsidR="003A4128" w:rsidRDefault="003A4128" w:rsidP="00FB29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Chief Performance Goals Document</w:t>
      </w:r>
      <w:r w:rsidR="00FB29AE">
        <w:rPr>
          <w:rFonts w:ascii="Times New Roman" w:hAnsi="Times New Roman"/>
          <w:sz w:val="24"/>
          <w:szCs w:val="24"/>
        </w:rPr>
        <w:t>-Discussion</w:t>
      </w:r>
    </w:p>
    <w:p w14:paraId="27F584DB" w14:textId="77777777" w:rsidR="00C95AF6" w:rsidRPr="00C35703" w:rsidRDefault="00C95AF6" w:rsidP="00FB29A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8CC08CA" w14:textId="10F680D4" w:rsidR="000941D9" w:rsidRDefault="000941D9" w:rsidP="00FB29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Good of the Order</w:t>
      </w:r>
    </w:p>
    <w:p w14:paraId="5BB9127D" w14:textId="77777777" w:rsidR="00C95AF6" w:rsidRPr="00C35703" w:rsidRDefault="00C95AF6" w:rsidP="00FB29AE">
      <w:pPr>
        <w:pStyle w:val="ListParagraph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7E2668" w14:textId="5965F0CC" w:rsidR="000941D9" w:rsidRDefault="000941D9" w:rsidP="00FB29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Board Member Comment</w:t>
      </w:r>
      <w:r w:rsidR="00C95AF6">
        <w:rPr>
          <w:rFonts w:ascii="Times New Roman" w:hAnsi="Times New Roman"/>
          <w:b/>
          <w:bCs/>
          <w:sz w:val="24"/>
          <w:szCs w:val="24"/>
        </w:rPr>
        <w:br/>
      </w:r>
    </w:p>
    <w:p w14:paraId="0AD70651" w14:textId="284DBB06" w:rsidR="000941D9" w:rsidRPr="00C35703" w:rsidRDefault="00B54B40" w:rsidP="00FB29A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35703">
        <w:rPr>
          <w:rFonts w:ascii="Times New Roman" w:hAnsi="Times New Roman"/>
          <w:b/>
          <w:bCs/>
          <w:sz w:val="24"/>
          <w:szCs w:val="24"/>
        </w:rPr>
        <w:t>Adjournment</w:t>
      </w:r>
    </w:p>
    <w:sectPr w:rsidR="000941D9" w:rsidRPr="00C35703" w:rsidSect="00C95AF6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FEE3" w14:textId="77777777" w:rsidR="00F9754A" w:rsidRDefault="00F9754A" w:rsidP="00B4379B">
      <w:pPr>
        <w:spacing w:after="0" w:line="240" w:lineRule="auto"/>
      </w:pPr>
      <w:r>
        <w:separator/>
      </w:r>
    </w:p>
  </w:endnote>
  <w:endnote w:type="continuationSeparator" w:id="0">
    <w:p w14:paraId="656F2E60" w14:textId="77777777" w:rsidR="00F9754A" w:rsidRDefault="00F9754A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613C" w14:textId="5EB12C9D" w:rsidR="00EB06B4" w:rsidRDefault="00EB06B4" w:rsidP="00AA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8CF2" w14:textId="77777777" w:rsidR="00F9754A" w:rsidRDefault="00F9754A" w:rsidP="00B4379B">
      <w:pPr>
        <w:spacing w:after="0" w:line="240" w:lineRule="auto"/>
      </w:pPr>
      <w:r>
        <w:separator/>
      </w:r>
    </w:p>
  </w:footnote>
  <w:footnote w:type="continuationSeparator" w:id="0">
    <w:p w14:paraId="12F7E842" w14:textId="77777777" w:rsidR="00F9754A" w:rsidRDefault="00F9754A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07AA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6E1FA6D9" w14:textId="77777777" w:rsidR="00EB06B4" w:rsidRPr="00C149DB" w:rsidRDefault="00EB06B4" w:rsidP="00B4379B">
    <w:pPr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C149DB">
      <w:rPr>
        <w:rFonts w:ascii="Times New Roman" w:hAnsi="Times New Roman"/>
        <w:sz w:val="26"/>
        <w:szCs w:val="26"/>
      </w:rPr>
      <w:t>Board of Directors</w:t>
    </w:r>
  </w:p>
  <w:p w14:paraId="4F50C579" w14:textId="77777777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762B">
      <w:rPr>
        <w:rFonts w:ascii="Times New Roman" w:hAnsi="Times New Roman"/>
        <w:sz w:val="24"/>
        <w:szCs w:val="24"/>
      </w:rPr>
      <w:t>Regular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0ED"/>
    <w:multiLevelType w:val="hybridMultilevel"/>
    <w:tmpl w:val="85186D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E06"/>
    <w:multiLevelType w:val="hybridMultilevel"/>
    <w:tmpl w:val="CB981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796"/>
    <w:multiLevelType w:val="hybridMultilevel"/>
    <w:tmpl w:val="0B0894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86120"/>
    <w:multiLevelType w:val="hybridMultilevel"/>
    <w:tmpl w:val="CC464D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F00DE"/>
    <w:multiLevelType w:val="hybridMultilevel"/>
    <w:tmpl w:val="E2103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555343"/>
    <w:multiLevelType w:val="hybridMultilevel"/>
    <w:tmpl w:val="0E149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A3185E"/>
    <w:multiLevelType w:val="hybridMultilevel"/>
    <w:tmpl w:val="03A660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F5267"/>
    <w:multiLevelType w:val="hybridMultilevel"/>
    <w:tmpl w:val="F3EE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2B93"/>
    <w:multiLevelType w:val="hybridMultilevel"/>
    <w:tmpl w:val="E35C0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F2B5E72"/>
    <w:multiLevelType w:val="hybridMultilevel"/>
    <w:tmpl w:val="02609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EB2740"/>
    <w:multiLevelType w:val="hybridMultilevel"/>
    <w:tmpl w:val="8B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5D11"/>
    <w:multiLevelType w:val="hybridMultilevel"/>
    <w:tmpl w:val="51FCB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27E48"/>
    <w:multiLevelType w:val="hybridMultilevel"/>
    <w:tmpl w:val="D3AAA3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9471ABF"/>
    <w:multiLevelType w:val="hybridMultilevel"/>
    <w:tmpl w:val="8834A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933990"/>
    <w:multiLevelType w:val="hybridMultilevel"/>
    <w:tmpl w:val="15BC2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41"/>
    <w:rsid w:val="00004770"/>
    <w:rsid w:val="00005B15"/>
    <w:rsid w:val="00010235"/>
    <w:rsid w:val="000171D3"/>
    <w:rsid w:val="00021EB0"/>
    <w:rsid w:val="00022332"/>
    <w:rsid w:val="00027D9E"/>
    <w:rsid w:val="00037C96"/>
    <w:rsid w:val="000417A4"/>
    <w:rsid w:val="000556FD"/>
    <w:rsid w:val="000604DB"/>
    <w:rsid w:val="0006087F"/>
    <w:rsid w:val="00060B34"/>
    <w:rsid w:val="00062177"/>
    <w:rsid w:val="00073151"/>
    <w:rsid w:val="000733A4"/>
    <w:rsid w:val="00075721"/>
    <w:rsid w:val="000841DB"/>
    <w:rsid w:val="00085737"/>
    <w:rsid w:val="00092BAC"/>
    <w:rsid w:val="000930D6"/>
    <w:rsid w:val="00093315"/>
    <w:rsid w:val="000941D9"/>
    <w:rsid w:val="000C7826"/>
    <w:rsid w:val="000E2F27"/>
    <w:rsid w:val="000F06D0"/>
    <w:rsid w:val="000F56AF"/>
    <w:rsid w:val="00105D9D"/>
    <w:rsid w:val="0010770D"/>
    <w:rsid w:val="00114342"/>
    <w:rsid w:val="00117DB8"/>
    <w:rsid w:val="001247B1"/>
    <w:rsid w:val="001262D2"/>
    <w:rsid w:val="0012744D"/>
    <w:rsid w:val="00131FFB"/>
    <w:rsid w:val="001325E6"/>
    <w:rsid w:val="00133BA2"/>
    <w:rsid w:val="00143676"/>
    <w:rsid w:val="0014734D"/>
    <w:rsid w:val="001600ED"/>
    <w:rsid w:val="001603E9"/>
    <w:rsid w:val="00163E5B"/>
    <w:rsid w:val="0017566C"/>
    <w:rsid w:val="00184E48"/>
    <w:rsid w:val="001A4259"/>
    <w:rsid w:val="001A5BCF"/>
    <w:rsid w:val="001C41E2"/>
    <w:rsid w:val="001C488A"/>
    <w:rsid w:val="001E0CCE"/>
    <w:rsid w:val="001F273E"/>
    <w:rsid w:val="001F2FEB"/>
    <w:rsid w:val="001F3626"/>
    <w:rsid w:val="001F464C"/>
    <w:rsid w:val="001F5CA6"/>
    <w:rsid w:val="001F66BC"/>
    <w:rsid w:val="001F66F7"/>
    <w:rsid w:val="001F6F37"/>
    <w:rsid w:val="00203D25"/>
    <w:rsid w:val="002042C7"/>
    <w:rsid w:val="00207A71"/>
    <w:rsid w:val="002102D7"/>
    <w:rsid w:val="00212FEC"/>
    <w:rsid w:val="00213E0A"/>
    <w:rsid w:val="00222C52"/>
    <w:rsid w:val="00224C60"/>
    <w:rsid w:val="0023015A"/>
    <w:rsid w:val="00230964"/>
    <w:rsid w:val="0023120E"/>
    <w:rsid w:val="00233996"/>
    <w:rsid w:val="0023682F"/>
    <w:rsid w:val="00237EF9"/>
    <w:rsid w:val="00243F8C"/>
    <w:rsid w:val="002442A3"/>
    <w:rsid w:val="00264496"/>
    <w:rsid w:val="00264BA0"/>
    <w:rsid w:val="002672DE"/>
    <w:rsid w:val="002676D0"/>
    <w:rsid w:val="00275D65"/>
    <w:rsid w:val="00283D42"/>
    <w:rsid w:val="0028737F"/>
    <w:rsid w:val="00292F8A"/>
    <w:rsid w:val="0029659D"/>
    <w:rsid w:val="002B0105"/>
    <w:rsid w:val="002B0206"/>
    <w:rsid w:val="002B0AAB"/>
    <w:rsid w:val="002B7477"/>
    <w:rsid w:val="002C0FAA"/>
    <w:rsid w:val="002C447F"/>
    <w:rsid w:val="002C5604"/>
    <w:rsid w:val="002D0765"/>
    <w:rsid w:val="002D2401"/>
    <w:rsid w:val="002D622F"/>
    <w:rsid w:val="002D7598"/>
    <w:rsid w:val="002E1B0A"/>
    <w:rsid w:val="0030351E"/>
    <w:rsid w:val="00310CC7"/>
    <w:rsid w:val="00315EBE"/>
    <w:rsid w:val="00322E13"/>
    <w:rsid w:val="0032666A"/>
    <w:rsid w:val="0032695F"/>
    <w:rsid w:val="003319C2"/>
    <w:rsid w:val="003369D1"/>
    <w:rsid w:val="00343345"/>
    <w:rsid w:val="00344256"/>
    <w:rsid w:val="00350E21"/>
    <w:rsid w:val="0035226F"/>
    <w:rsid w:val="00352417"/>
    <w:rsid w:val="003642DD"/>
    <w:rsid w:val="00371D67"/>
    <w:rsid w:val="00374B6E"/>
    <w:rsid w:val="00375E9A"/>
    <w:rsid w:val="003771B8"/>
    <w:rsid w:val="00380C3F"/>
    <w:rsid w:val="0038117C"/>
    <w:rsid w:val="0039239F"/>
    <w:rsid w:val="003A4128"/>
    <w:rsid w:val="003B2598"/>
    <w:rsid w:val="003B2687"/>
    <w:rsid w:val="003B6324"/>
    <w:rsid w:val="003C60A7"/>
    <w:rsid w:val="003C641C"/>
    <w:rsid w:val="003C7FAE"/>
    <w:rsid w:val="003F06F0"/>
    <w:rsid w:val="003F2495"/>
    <w:rsid w:val="003F6BF8"/>
    <w:rsid w:val="00405CB5"/>
    <w:rsid w:val="00405DF8"/>
    <w:rsid w:val="00407BF7"/>
    <w:rsid w:val="00422C30"/>
    <w:rsid w:val="004245AA"/>
    <w:rsid w:val="00426233"/>
    <w:rsid w:val="00431AD4"/>
    <w:rsid w:val="004562D1"/>
    <w:rsid w:val="00465BDE"/>
    <w:rsid w:val="00472BF2"/>
    <w:rsid w:val="00475F64"/>
    <w:rsid w:val="0048004D"/>
    <w:rsid w:val="004B0332"/>
    <w:rsid w:val="004B0378"/>
    <w:rsid w:val="004C2C84"/>
    <w:rsid w:val="004C43BC"/>
    <w:rsid w:val="004C7DCE"/>
    <w:rsid w:val="004D5AB4"/>
    <w:rsid w:val="004D7C71"/>
    <w:rsid w:val="004E27F6"/>
    <w:rsid w:val="004E4007"/>
    <w:rsid w:val="004F29A2"/>
    <w:rsid w:val="004F2AF1"/>
    <w:rsid w:val="005029DB"/>
    <w:rsid w:val="005064DA"/>
    <w:rsid w:val="00511D32"/>
    <w:rsid w:val="00512A73"/>
    <w:rsid w:val="00527039"/>
    <w:rsid w:val="0054654B"/>
    <w:rsid w:val="00547846"/>
    <w:rsid w:val="0055419C"/>
    <w:rsid w:val="00562360"/>
    <w:rsid w:val="0057059A"/>
    <w:rsid w:val="00572937"/>
    <w:rsid w:val="00572E4B"/>
    <w:rsid w:val="00576AA9"/>
    <w:rsid w:val="0058069B"/>
    <w:rsid w:val="005824E4"/>
    <w:rsid w:val="0059279E"/>
    <w:rsid w:val="005A0867"/>
    <w:rsid w:val="005A39BA"/>
    <w:rsid w:val="005A5E9E"/>
    <w:rsid w:val="005C7A86"/>
    <w:rsid w:val="005D6A02"/>
    <w:rsid w:val="005D6A2E"/>
    <w:rsid w:val="005E0646"/>
    <w:rsid w:val="005E28B0"/>
    <w:rsid w:val="005E28EE"/>
    <w:rsid w:val="005E6875"/>
    <w:rsid w:val="005F3C97"/>
    <w:rsid w:val="005F5C12"/>
    <w:rsid w:val="005F7F48"/>
    <w:rsid w:val="006002E4"/>
    <w:rsid w:val="00601D99"/>
    <w:rsid w:val="00602E4D"/>
    <w:rsid w:val="0061474A"/>
    <w:rsid w:val="00616A2D"/>
    <w:rsid w:val="00617F85"/>
    <w:rsid w:val="00627847"/>
    <w:rsid w:val="0063026C"/>
    <w:rsid w:val="00641FF3"/>
    <w:rsid w:val="00642867"/>
    <w:rsid w:val="00655A51"/>
    <w:rsid w:val="006656BC"/>
    <w:rsid w:val="006719AE"/>
    <w:rsid w:val="00683846"/>
    <w:rsid w:val="0068516D"/>
    <w:rsid w:val="0068542D"/>
    <w:rsid w:val="0069425A"/>
    <w:rsid w:val="0069637C"/>
    <w:rsid w:val="006A560D"/>
    <w:rsid w:val="006C109F"/>
    <w:rsid w:val="006D1DA6"/>
    <w:rsid w:val="006E20F5"/>
    <w:rsid w:val="006E5D11"/>
    <w:rsid w:val="006F44CC"/>
    <w:rsid w:val="00700975"/>
    <w:rsid w:val="00707941"/>
    <w:rsid w:val="00715CA5"/>
    <w:rsid w:val="007247F7"/>
    <w:rsid w:val="00732761"/>
    <w:rsid w:val="00732C5B"/>
    <w:rsid w:val="00737966"/>
    <w:rsid w:val="0075473B"/>
    <w:rsid w:val="00754DFF"/>
    <w:rsid w:val="007639FA"/>
    <w:rsid w:val="00764D45"/>
    <w:rsid w:val="00773EF9"/>
    <w:rsid w:val="00780D4F"/>
    <w:rsid w:val="007900D1"/>
    <w:rsid w:val="0079285E"/>
    <w:rsid w:val="007A17BE"/>
    <w:rsid w:val="007C0E3A"/>
    <w:rsid w:val="007D1B39"/>
    <w:rsid w:val="007D480A"/>
    <w:rsid w:val="007E52CB"/>
    <w:rsid w:val="007E5A5B"/>
    <w:rsid w:val="007F7CDB"/>
    <w:rsid w:val="00802350"/>
    <w:rsid w:val="00807F5E"/>
    <w:rsid w:val="00820953"/>
    <w:rsid w:val="008232D0"/>
    <w:rsid w:val="0083312B"/>
    <w:rsid w:val="00835343"/>
    <w:rsid w:val="008361AE"/>
    <w:rsid w:val="008420AB"/>
    <w:rsid w:val="00843B8C"/>
    <w:rsid w:val="00846795"/>
    <w:rsid w:val="008537AE"/>
    <w:rsid w:val="0086026B"/>
    <w:rsid w:val="00865E0C"/>
    <w:rsid w:val="00870202"/>
    <w:rsid w:val="00873314"/>
    <w:rsid w:val="00875179"/>
    <w:rsid w:val="00876565"/>
    <w:rsid w:val="008805BC"/>
    <w:rsid w:val="00893FFA"/>
    <w:rsid w:val="008C2F02"/>
    <w:rsid w:val="008C390A"/>
    <w:rsid w:val="008C73E3"/>
    <w:rsid w:val="008D421F"/>
    <w:rsid w:val="008E3DB1"/>
    <w:rsid w:val="009012BF"/>
    <w:rsid w:val="009025D8"/>
    <w:rsid w:val="00903863"/>
    <w:rsid w:val="009047D8"/>
    <w:rsid w:val="00910F46"/>
    <w:rsid w:val="009118F7"/>
    <w:rsid w:val="009151E7"/>
    <w:rsid w:val="009236CD"/>
    <w:rsid w:val="00925EC4"/>
    <w:rsid w:val="00940EB6"/>
    <w:rsid w:val="009433A4"/>
    <w:rsid w:val="00945864"/>
    <w:rsid w:val="00947A48"/>
    <w:rsid w:val="00961EF4"/>
    <w:rsid w:val="009621F6"/>
    <w:rsid w:val="00962996"/>
    <w:rsid w:val="009742C5"/>
    <w:rsid w:val="0097432B"/>
    <w:rsid w:val="0097455A"/>
    <w:rsid w:val="00976B9B"/>
    <w:rsid w:val="00977AAB"/>
    <w:rsid w:val="0098027D"/>
    <w:rsid w:val="009908F0"/>
    <w:rsid w:val="00991153"/>
    <w:rsid w:val="009A1F95"/>
    <w:rsid w:val="009A48B3"/>
    <w:rsid w:val="009A574C"/>
    <w:rsid w:val="009B15F4"/>
    <w:rsid w:val="009B42A8"/>
    <w:rsid w:val="009B7631"/>
    <w:rsid w:val="009C274F"/>
    <w:rsid w:val="009D7607"/>
    <w:rsid w:val="009E2957"/>
    <w:rsid w:val="009E3B1B"/>
    <w:rsid w:val="009E68E5"/>
    <w:rsid w:val="009F38A6"/>
    <w:rsid w:val="00A0755F"/>
    <w:rsid w:val="00A25ACD"/>
    <w:rsid w:val="00A34A09"/>
    <w:rsid w:val="00A37EBA"/>
    <w:rsid w:val="00A425BA"/>
    <w:rsid w:val="00A429C1"/>
    <w:rsid w:val="00A46F4D"/>
    <w:rsid w:val="00A473D5"/>
    <w:rsid w:val="00A47FD8"/>
    <w:rsid w:val="00A51B40"/>
    <w:rsid w:val="00A5537E"/>
    <w:rsid w:val="00A57003"/>
    <w:rsid w:val="00A6043A"/>
    <w:rsid w:val="00A61C2C"/>
    <w:rsid w:val="00A64599"/>
    <w:rsid w:val="00A65454"/>
    <w:rsid w:val="00A72604"/>
    <w:rsid w:val="00A7596A"/>
    <w:rsid w:val="00A84D11"/>
    <w:rsid w:val="00A856C9"/>
    <w:rsid w:val="00A920CC"/>
    <w:rsid w:val="00A94D55"/>
    <w:rsid w:val="00AA250E"/>
    <w:rsid w:val="00AA7DD6"/>
    <w:rsid w:val="00AB2587"/>
    <w:rsid w:val="00AB4007"/>
    <w:rsid w:val="00AC2488"/>
    <w:rsid w:val="00AC783E"/>
    <w:rsid w:val="00AD17D4"/>
    <w:rsid w:val="00AD343C"/>
    <w:rsid w:val="00AD598F"/>
    <w:rsid w:val="00AD7072"/>
    <w:rsid w:val="00AE37CF"/>
    <w:rsid w:val="00AE5C78"/>
    <w:rsid w:val="00AE7F6A"/>
    <w:rsid w:val="00AF3395"/>
    <w:rsid w:val="00AF6F36"/>
    <w:rsid w:val="00B009BD"/>
    <w:rsid w:val="00B04941"/>
    <w:rsid w:val="00B052E2"/>
    <w:rsid w:val="00B06FD8"/>
    <w:rsid w:val="00B0771E"/>
    <w:rsid w:val="00B14016"/>
    <w:rsid w:val="00B21325"/>
    <w:rsid w:val="00B22D22"/>
    <w:rsid w:val="00B27694"/>
    <w:rsid w:val="00B4199E"/>
    <w:rsid w:val="00B4379B"/>
    <w:rsid w:val="00B44E61"/>
    <w:rsid w:val="00B50E1F"/>
    <w:rsid w:val="00B522A7"/>
    <w:rsid w:val="00B52CE2"/>
    <w:rsid w:val="00B54B40"/>
    <w:rsid w:val="00B60326"/>
    <w:rsid w:val="00B639C8"/>
    <w:rsid w:val="00B71757"/>
    <w:rsid w:val="00B72E55"/>
    <w:rsid w:val="00B771AA"/>
    <w:rsid w:val="00B87602"/>
    <w:rsid w:val="00B95779"/>
    <w:rsid w:val="00BA0BD8"/>
    <w:rsid w:val="00BA0C36"/>
    <w:rsid w:val="00BA51C9"/>
    <w:rsid w:val="00BB1809"/>
    <w:rsid w:val="00BB47D7"/>
    <w:rsid w:val="00BB4B4A"/>
    <w:rsid w:val="00BC02B1"/>
    <w:rsid w:val="00BC5308"/>
    <w:rsid w:val="00BD2293"/>
    <w:rsid w:val="00BD2DD6"/>
    <w:rsid w:val="00BD31C9"/>
    <w:rsid w:val="00BD4E81"/>
    <w:rsid w:val="00BD638B"/>
    <w:rsid w:val="00BE0EF6"/>
    <w:rsid w:val="00BE78D7"/>
    <w:rsid w:val="00BE7C31"/>
    <w:rsid w:val="00BF486C"/>
    <w:rsid w:val="00BF55E3"/>
    <w:rsid w:val="00C0317D"/>
    <w:rsid w:val="00C11368"/>
    <w:rsid w:val="00C11DC9"/>
    <w:rsid w:val="00C149DB"/>
    <w:rsid w:val="00C15E03"/>
    <w:rsid w:val="00C17996"/>
    <w:rsid w:val="00C2086C"/>
    <w:rsid w:val="00C35703"/>
    <w:rsid w:val="00C45A78"/>
    <w:rsid w:val="00C47481"/>
    <w:rsid w:val="00C52CD0"/>
    <w:rsid w:val="00C54DD0"/>
    <w:rsid w:val="00C60932"/>
    <w:rsid w:val="00C62447"/>
    <w:rsid w:val="00C65A7E"/>
    <w:rsid w:val="00C707DD"/>
    <w:rsid w:val="00C715D7"/>
    <w:rsid w:val="00C71668"/>
    <w:rsid w:val="00C71C56"/>
    <w:rsid w:val="00C743D2"/>
    <w:rsid w:val="00C80607"/>
    <w:rsid w:val="00C8239F"/>
    <w:rsid w:val="00C86EB1"/>
    <w:rsid w:val="00C90022"/>
    <w:rsid w:val="00C946ED"/>
    <w:rsid w:val="00C95AF6"/>
    <w:rsid w:val="00CA056A"/>
    <w:rsid w:val="00CB03B0"/>
    <w:rsid w:val="00CB43E4"/>
    <w:rsid w:val="00CB44F1"/>
    <w:rsid w:val="00CB51A1"/>
    <w:rsid w:val="00CB6934"/>
    <w:rsid w:val="00CC712C"/>
    <w:rsid w:val="00CD3C4F"/>
    <w:rsid w:val="00CD7B92"/>
    <w:rsid w:val="00CF1C46"/>
    <w:rsid w:val="00D009F9"/>
    <w:rsid w:val="00D05A0B"/>
    <w:rsid w:val="00D104F3"/>
    <w:rsid w:val="00D10F97"/>
    <w:rsid w:val="00D13325"/>
    <w:rsid w:val="00D13F69"/>
    <w:rsid w:val="00D16455"/>
    <w:rsid w:val="00D23333"/>
    <w:rsid w:val="00D3665A"/>
    <w:rsid w:val="00D41CBE"/>
    <w:rsid w:val="00D464E5"/>
    <w:rsid w:val="00D50F15"/>
    <w:rsid w:val="00D64E3B"/>
    <w:rsid w:val="00D70171"/>
    <w:rsid w:val="00D84744"/>
    <w:rsid w:val="00D95B6D"/>
    <w:rsid w:val="00DB317B"/>
    <w:rsid w:val="00DD5183"/>
    <w:rsid w:val="00DD569D"/>
    <w:rsid w:val="00DE6257"/>
    <w:rsid w:val="00DF1961"/>
    <w:rsid w:val="00E03D37"/>
    <w:rsid w:val="00E15F07"/>
    <w:rsid w:val="00E16F4B"/>
    <w:rsid w:val="00E4089D"/>
    <w:rsid w:val="00E47FA8"/>
    <w:rsid w:val="00E56E76"/>
    <w:rsid w:val="00E60428"/>
    <w:rsid w:val="00E80E3F"/>
    <w:rsid w:val="00E907A9"/>
    <w:rsid w:val="00E94BEC"/>
    <w:rsid w:val="00EB036B"/>
    <w:rsid w:val="00EB06B4"/>
    <w:rsid w:val="00EB7DA6"/>
    <w:rsid w:val="00ED065A"/>
    <w:rsid w:val="00ED5D65"/>
    <w:rsid w:val="00EE2F26"/>
    <w:rsid w:val="00EE762B"/>
    <w:rsid w:val="00EF6186"/>
    <w:rsid w:val="00F00308"/>
    <w:rsid w:val="00F031CE"/>
    <w:rsid w:val="00F039E0"/>
    <w:rsid w:val="00F07B8A"/>
    <w:rsid w:val="00F17A24"/>
    <w:rsid w:val="00F20D59"/>
    <w:rsid w:val="00F2240C"/>
    <w:rsid w:val="00F27C12"/>
    <w:rsid w:val="00F32561"/>
    <w:rsid w:val="00F3633E"/>
    <w:rsid w:val="00F47683"/>
    <w:rsid w:val="00F47FF4"/>
    <w:rsid w:val="00F50D17"/>
    <w:rsid w:val="00F539FF"/>
    <w:rsid w:val="00F60172"/>
    <w:rsid w:val="00F61EC8"/>
    <w:rsid w:val="00F63C02"/>
    <w:rsid w:val="00F733C2"/>
    <w:rsid w:val="00F90CFE"/>
    <w:rsid w:val="00F912F8"/>
    <w:rsid w:val="00F9363D"/>
    <w:rsid w:val="00F954EF"/>
    <w:rsid w:val="00F9754A"/>
    <w:rsid w:val="00FA2955"/>
    <w:rsid w:val="00FB0D4D"/>
    <w:rsid w:val="00FB1B2C"/>
    <w:rsid w:val="00FB2717"/>
    <w:rsid w:val="00FB29AE"/>
    <w:rsid w:val="00FB618C"/>
    <w:rsid w:val="00FC0FD8"/>
    <w:rsid w:val="00FC753E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E90D"/>
  <w15:docId w15:val="{F32BF39F-1014-4418-A458-D7987A6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1D3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Hazel West</cp:lastModifiedBy>
  <cp:revision>2</cp:revision>
  <cp:lastPrinted>2021-08-11T15:51:00Z</cp:lastPrinted>
  <dcterms:created xsi:type="dcterms:W3CDTF">2021-09-15T18:24:00Z</dcterms:created>
  <dcterms:modified xsi:type="dcterms:W3CDTF">2021-09-15T18:24:00Z</dcterms:modified>
</cp:coreProperties>
</file>