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22646" w14:textId="77777777" w:rsidR="00B4379B" w:rsidRDefault="00B4379B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42AB53" w14:textId="4B903CCC" w:rsidR="00EE762B" w:rsidRPr="00FB2549" w:rsidRDefault="00B4379B" w:rsidP="004C36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FB2549">
        <w:rPr>
          <w:rFonts w:ascii="Times New Roman" w:hAnsi="Times New Roman"/>
          <w:sz w:val="24"/>
          <w:szCs w:val="24"/>
          <w:lang w:val="fr-FR"/>
        </w:rPr>
        <w:t>Date:</w:t>
      </w:r>
      <w:r w:rsidR="00CB44F1" w:rsidRPr="00FB254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B2549" w:rsidRPr="00FB2549">
        <w:rPr>
          <w:rFonts w:ascii="Times New Roman" w:hAnsi="Times New Roman"/>
          <w:sz w:val="24"/>
          <w:szCs w:val="24"/>
          <w:lang w:val="fr-FR"/>
        </w:rPr>
        <w:t>Au</w:t>
      </w:r>
      <w:r w:rsidR="00FB2549">
        <w:rPr>
          <w:rFonts w:ascii="Times New Roman" w:hAnsi="Times New Roman"/>
          <w:sz w:val="24"/>
          <w:szCs w:val="24"/>
          <w:lang w:val="fr-FR"/>
        </w:rPr>
        <w:t>gust 18, 2020</w:t>
      </w:r>
    </w:p>
    <w:p w14:paraId="4694109D" w14:textId="77777777" w:rsidR="003C18E6" w:rsidRPr="00FB2549" w:rsidRDefault="00B4379B" w:rsidP="00B437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FB2549">
        <w:rPr>
          <w:rFonts w:ascii="Times New Roman" w:hAnsi="Times New Roman"/>
          <w:sz w:val="24"/>
          <w:szCs w:val="24"/>
          <w:lang w:val="fr-FR"/>
        </w:rPr>
        <w:t>Time:</w:t>
      </w:r>
      <w:r w:rsidR="00572E4B" w:rsidRPr="00FB254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047D8" w:rsidRPr="00FB2549">
        <w:rPr>
          <w:rFonts w:ascii="Times New Roman" w:hAnsi="Times New Roman"/>
          <w:sz w:val="24"/>
          <w:szCs w:val="24"/>
          <w:lang w:val="fr-FR"/>
        </w:rPr>
        <w:t>7</w:t>
      </w:r>
      <w:r w:rsidR="00572E4B" w:rsidRPr="00FB2549">
        <w:rPr>
          <w:rFonts w:ascii="Times New Roman" w:hAnsi="Times New Roman"/>
          <w:sz w:val="24"/>
          <w:szCs w:val="24"/>
          <w:lang w:val="fr-FR"/>
        </w:rPr>
        <w:t>:00 PM</w:t>
      </w:r>
    </w:p>
    <w:p w14:paraId="283F4273" w14:textId="77777777" w:rsidR="00F031CE" w:rsidRPr="00FB2549" w:rsidRDefault="00F031CE" w:rsidP="00B4379B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14:paraId="1DE4F4B8" w14:textId="77777777" w:rsidR="00C11368" w:rsidRPr="00FB2549" w:rsidRDefault="004D5AB4" w:rsidP="004D5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FB2549">
        <w:rPr>
          <w:rFonts w:ascii="Times New Roman" w:hAnsi="Times New Roman"/>
          <w:b/>
          <w:sz w:val="28"/>
          <w:szCs w:val="28"/>
          <w:lang w:val="fr-FR"/>
        </w:rPr>
        <w:t>AGENDA</w:t>
      </w:r>
    </w:p>
    <w:p w14:paraId="738D007F" w14:textId="77777777" w:rsidR="00C11368" w:rsidRPr="00FB2549" w:rsidRDefault="00C11368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</w:p>
    <w:p w14:paraId="61E8AC62" w14:textId="77777777" w:rsidR="00274831" w:rsidRPr="00274831" w:rsidRDefault="00F031CE" w:rsidP="00274831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274831">
        <w:rPr>
          <w:rFonts w:ascii="Times New Roman" w:hAnsi="Times New Roman"/>
          <w:sz w:val="24"/>
          <w:szCs w:val="24"/>
        </w:rPr>
        <w:t>Call to Order</w:t>
      </w:r>
      <w:r w:rsidR="00184E48" w:rsidRPr="00274831">
        <w:rPr>
          <w:rFonts w:ascii="Times New Roman" w:hAnsi="Times New Roman"/>
          <w:sz w:val="24"/>
          <w:szCs w:val="24"/>
        </w:rPr>
        <w:t xml:space="preserve">                      </w:t>
      </w:r>
      <w:r w:rsidR="00407BF7" w:rsidRPr="00274831">
        <w:rPr>
          <w:rFonts w:ascii="Times New Roman" w:hAnsi="Times New Roman"/>
          <w:sz w:val="24"/>
          <w:szCs w:val="24"/>
        </w:rPr>
        <w:t>Pledge of Allegiance</w:t>
      </w:r>
    </w:p>
    <w:p w14:paraId="5817DBC5" w14:textId="777940F0" w:rsidR="00031DA8" w:rsidRPr="00274831" w:rsidRDefault="00E15F07" w:rsidP="00274831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274831">
        <w:rPr>
          <w:rFonts w:ascii="Times New Roman" w:hAnsi="Times New Roman"/>
          <w:sz w:val="24"/>
          <w:szCs w:val="24"/>
        </w:rPr>
        <w:t xml:space="preserve">Guest </w:t>
      </w:r>
      <w:r w:rsidR="00274831" w:rsidRPr="00274831">
        <w:rPr>
          <w:rFonts w:ascii="Times New Roman" w:hAnsi="Times New Roman"/>
          <w:sz w:val="24"/>
          <w:szCs w:val="24"/>
        </w:rPr>
        <w:t xml:space="preserve">Introductions </w:t>
      </w:r>
    </w:p>
    <w:p w14:paraId="615EAE9D" w14:textId="77777777" w:rsidR="00C6084D" w:rsidRDefault="00F031CE" w:rsidP="00995E94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995E94">
        <w:rPr>
          <w:rFonts w:ascii="Times New Roman" w:hAnsi="Times New Roman"/>
          <w:sz w:val="24"/>
          <w:szCs w:val="24"/>
        </w:rPr>
        <w:t>Approval of Minutes</w:t>
      </w:r>
      <w:r w:rsidR="00274831" w:rsidRPr="00995E94">
        <w:rPr>
          <w:rFonts w:ascii="Times New Roman" w:hAnsi="Times New Roman"/>
          <w:sz w:val="24"/>
          <w:szCs w:val="24"/>
        </w:rPr>
        <w:t xml:space="preserve"> </w:t>
      </w:r>
    </w:p>
    <w:p w14:paraId="7E6D65AE" w14:textId="77777777" w:rsidR="00C6084D" w:rsidRDefault="00C6084D" w:rsidP="00C6084D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Regular Meeting </w:t>
      </w:r>
      <w:r w:rsidR="00A650A3">
        <w:rPr>
          <w:rFonts w:ascii="Times New Roman" w:hAnsi="Times New Roman"/>
          <w:sz w:val="24"/>
          <w:szCs w:val="24"/>
        </w:rPr>
        <w:t xml:space="preserve">June </w:t>
      </w:r>
      <w:r w:rsidR="005F22C5">
        <w:rPr>
          <w:rFonts w:ascii="Times New Roman" w:hAnsi="Times New Roman"/>
          <w:sz w:val="24"/>
          <w:szCs w:val="24"/>
        </w:rPr>
        <w:t>15, 2020</w:t>
      </w:r>
    </w:p>
    <w:p w14:paraId="156B2144" w14:textId="6E06E901" w:rsidR="00995E94" w:rsidRDefault="00C6084D" w:rsidP="00C6084D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Special Meeting </w:t>
      </w:r>
      <w:r w:rsidR="005F22C5">
        <w:rPr>
          <w:rFonts w:ascii="Times New Roman" w:hAnsi="Times New Roman"/>
          <w:sz w:val="24"/>
          <w:szCs w:val="24"/>
        </w:rPr>
        <w:t>June 27, 2020</w:t>
      </w:r>
    </w:p>
    <w:p w14:paraId="1A25CE31" w14:textId="326767C3" w:rsidR="00E1501D" w:rsidRDefault="00E1501D" w:rsidP="00C6084D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Session July 2, 2020</w:t>
      </w:r>
    </w:p>
    <w:p w14:paraId="0A8B1B3D" w14:textId="713298B8" w:rsidR="00C6084D" w:rsidRPr="00995E94" w:rsidRDefault="00C6084D" w:rsidP="00C6084D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Meeting July 7, 2020</w:t>
      </w:r>
    </w:p>
    <w:p w14:paraId="5FBF0D53" w14:textId="0F63E5A7" w:rsidR="00997730" w:rsidRDefault="00C6084D" w:rsidP="00997730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C6084D">
        <w:rPr>
          <w:rFonts w:ascii="Times New Roman" w:hAnsi="Times New Roman"/>
          <w:sz w:val="24"/>
          <w:szCs w:val="24"/>
        </w:rPr>
        <w:t>Executive Session July 30, 202</w:t>
      </w:r>
      <w:r>
        <w:rPr>
          <w:rFonts w:ascii="Times New Roman" w:hAnsi="Times New Roman"/>
          <w:sz w:val="24"/>
          <w:szCs w:val="24"/>
        </w:rPr>
        <w:t>0</w:t>
      </w:r>
    </w:p>
    <w:p w14:paraId="066DFFC1" w14:textId="5D2133C0" w:rsidR="00997730" w:rsidRPr="00997730" w:rsidRDefault="00997730" w:rsidP="00997730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Meeting July 30, 2020</w:t>
      </w:r>
    </w:p>
    <w:p w14:paraId="6B601321" w14:textId="45EB0310" w:rsidR="00031DA8" w:rsidRDefault="00AB4007" w:rsidP="00274831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031DA8">
        <w:rPr>
          <w:rFonts w:ascii="Times New Roman" w:hAnsi="Times New Roman"/>
          <w:sz w:val="24"/>
          <w:szCs w:val="24"/>
        </w:rPr>
        <w:t>Correspondence</w:t>
      </w:r>
      <w:r w:rsidR="00962996" w:rsidRPr="00031DA8">
        <w:rPr>
          <w:rFonts w:ascii="Times New Roman" w:hAnsi="Times New Roman"/>
          <w:sz w:val="24"/>
          <w:szCs w:val="24"/>
        </w:rPr>
        <w:t>:</w:t>
      </w:r>
      <w:r w:rsidR="00274831">
        <w:rPr>
          <w:rFonts w:ascii="Times New Roman" w:hAnsi="Times New Roman"/>
          <w:sz w:val="24"/>
          <w:szCs w:val="24"/>
        </w:rPr>
        <w:t xml:space="preserve"> None</w:t>
      </w:r>
    </w:p>
    <w:p w14:paraId="0ABFC6EF" w14:textId="30CACCFA" w:rsidR="00274831" w:rsidRPr="00C6084D" w:rsidRDefault="00F9363D" w:rsidP="00C6084D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031DA8">
        <w:rPr>
          <w:rFonts w:ascii="Times New Roman" w:hAnsi="Times New Roman"/>
          <w:sz w:val="24"/>
          <w:szCs w:val="24"/>
        </w:rPr>
        <w:t>Information Items</w:t>
      </w:r>
      <w:r w:rsidR="00962996" w:rsidRPr="00031DA8">
        <w:rPr>
          <w:rFonts w:ascii="Times New Roman" w:hAnsi="Times New Roman"/>
          <w:sz w:val="24"/>
          <w:szCs w:val="24"/>
        </w:rPr>
        <w:t>:</w:t>
      </w:r>
    </w:p>
    <w:p w14:paraId="65019513" w14:textId="500874D7" w:rsidR="00475F64" w:rsidRDefault="00B4379B" w:rsidP="00274831">
      <w:pPr>
        <w:numPr>
          <w:ilvl w:val="0"/>
          <w:numId w:val="4"/>
        </w:numPr>
        <w:spacing w:before="10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Report</w:t>
      </w:r>
      <w:r w:rsidR="00475F64" w:rsidRPr="00CD7B92">
        <w:rPr>
          <w:rFonts w:ascii="Times New Roman" w:hAnsi="Times New Roman"/>
          <w:sz w:val="24"/>
          <w:szCs w:val="24"/>
        </w:rPr>
        <w:t>s:</w:t>
      </w:r>
    </w:p>
    <w:p w14:paraId="08C0D6AB" w14:textId="4498BA9D" w:rsidR="00AD7072" w:rsidRDefault="00475F64" w:rsidP="00274831">
      <w:pPr>
        <w:numPr>
          <w:ilvl w:val="1"/>
          <w:numId w:val="4"/>
        </w:numPr>
        <w:spacing w:before="10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262D2">
        <w:rPr>
          <w:rFonts w:ascii="Times New Roman" w:hAnsi="Times New Roman"/>
          <w:sz w:val="24"/>
          <w:szCs w:val="24"/>
        </w:rPr>
        <w:t>Financial Reports</w:t>
      </w:r>
      <w:r w:rsidR="00BC4D59">
        <w:rPr>
          <w:rFonts w:ascii="Times New Roman" w:hAnsi="Times New Roman"/>
          <w:sz w:val="24"/>
          <w:szCs w:val="24"/>
        </w:rPr>
        <w:t xml:space="preserve"> </w:t>
      </w:r>
      <w:r w:rsidR="00995E94">
        <w:rPr>
          <w:rFonts w:ascii="Times New Roman" w:hAnsi="Times New Roman"/>
          <w:sz w:val="24"/>
          <w:szCs w:val="24"/>
        </w:rPr>
        <w:t xml:space="preserve">- </w:t>
      </w:r>
      <w:r w:rsidR="00BC4D59">
        <w:rPr>
          <w:rFonts w:ascii="Times New Roman" w:hAnsi="Times New Roman"/>
          <w:sz w:val="24"/>
          <w:szCs w:val="24"/>
        </w:rPr>
        <w:t>Administrative Assistant W</w:t>
      </w:r>
      <w:r w:rsidR="00A16D67">
        <w:rPr>
          <w:rFonts w:ascii="Times New Roman" w:hAnsi="Times New Roman"/>
          <w:sz w:val="24"/>
          <w:szCs w:val="24"/>
        </w:rPr>
        <w:t>e</w:t>
      </w:r>
      <w:r w:rsidR="00BC4D59">
        <w:rPr>
          <w:rFonts w:ascii="Times New Roman" w:hAnsi="Times New Roman"/>
          <w:sz w:val="24"/>
          <w:szCs w:val="24"/>
        </w:rPr>
        <w:t>st</w:t>
      </w:r>
    </w:p>
    <w:p w14:paraId="323BE038" w14:textId="6C01645C" w:rsidR="00995E94" w:rsidRDefault="00995E94" w:rsidP="00995E94">
      <w:pPr>
        <w:spacing w:before="100" w:after="0" w:line="360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of the West Credit Card – West</w:t>
      </w:r>
      <w:r w:rsidR="00C6084D">
        <w:rPr>
          <w:rFonts w:ascii="Times New Roman" w:hAnsi="Times New Roman"/>
          <w:sz w:val="24"/>
          <w:szCs w:val="24"/>
        </w:rPr>
        <w:t xml:space="preserve"> 06/14/2020 and 07/14/2020</w:t>
      </w:r>
    </w:p>
    <w:p w14:paraId="0C741B61" w14:textId="0F4EDA09" w:rsidR="00C6084D" w:rsidRDefault="00C6084D" w:rsidP="00995E94">
      <w:pPr>
        <w:spacing w:before="100" w:after="0" w:line="360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of the West Credit Card – Fluhr 07/04/2020</w:t>
      </w:r>
    </w:p>
    <w:p w14:paraId="01427E3E" w14:textId="79899D48" w:rsidR="00995E94" w:rsidRDefault="00C6084D" w:rsidP="00995E94">
      <w:pPr>
        <w:spacing w:before="100" w:after="0" w:line="360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Petty Cash Reconciliation 07/21/2020</w:t>
      </w:r>
    </w:p>
    <w:p w14:paraId="68F80CA6" w14:textId="77777777" w:rsidR="009047D8" w:rsidRDefault="00475F64" w:rsidP="00274831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Committee Reports</w:t>
      </w:r>
      <w:r w:rsidR="003C7FAE" w:rsidRPr="00CD7B92">
        <w:rPr>
          <w:rFonts w:ascii="Times New Roman" w:hAnsi="Times New Roman"/>
          <w:sz w:val="24"/>
          <w:szCs w:val="24"/>
        </w:rPr>
        <w:t xml:space="preserve"> </w:t>
      </w:r>
    </w:p>
    <w:p w14:paraId="15980639" w14:textId="74A17062" w:rsidR="00F031CE" w:rsidRDefault="00475F64" w:rsidP="00274831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Volunteer Association</w:t>
      </w:r>
      <w:r w:rsidR="00BC4D59">
        <w:rPr>
          <w:rFonts w:ascii="Times New Roman" w:hAnsi="Times New Roman"/>
          <w:sz w:val="24"/>
          <w:szCs w:val="24"/>
        </w:rPr>
        <w:t xml:space="preserve"> </w:t>
      </w:r>
    </w:p>
    <w:p w14:paraId="0D84689E" w14:textId="466EE65C" w:rsidR="004C360E" w:rsidRPr="00527325" w:rsidRDefault="00475F64" w:rsidP="00274831">
      <w:pPr>
        <w:numPr>
          <w:ilvl w:val="0"/>
          <w:numId w:val="4"/>
        </w:numPr>
        <w:spacing w:before="10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Old Busine</w:t>
      </w:r>
      <w:r w:rsidR="00527325">
        <w:rPr>
          <w:rFonts w:ascii="Times New Roman" w:hAnsi="Times New Roman"/>
          <w:sz w:val="24"/>
          <w:szCs w:val="24"/>
        </w:rPr>
        <w:t>ss</w:t>
      </w:r>
    </w:p>
    <w:p w14:paraId="64BF237B" w14:textId="14B4EE68" w:rsidR="00C6084D" w:rsidRDefault="00F031CE" w:rsidP="00274831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C6084D">
        <w:rPr>
          <w:rFonts w:ascii="Times New Roman" w:hAnsi="Times New Roman"/>
          <w:sz w:val="24"/>
          <w:szCs w:val="24"/>
        </w:rPr>
        <w:t>New Business</w:t>
      </w:r>
    </w:p>
    <w:p w14:paraId="7C2ACB04" w14:textId="5AEF707C" w:rsidR="00201AC7" w:rsidRDefault="00201AC7" w:rsidP="00201AC7">
      <w:pPr>
        <w:pStyle w:val="ListParagraph"/>
        <w:numPr>
          <w:ilvl w:val="0"/>
          <w:numId w:val="5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Glenn Fluhr statement to the board</w:t>
      </w:r>
    </w:p>
    <w:p w14:paraId="2EBB2388" w14:textId="10A656E2" w:rsidR="00C322EF" w:rsidRDefault="00C322EF" w:rsidP="00C322EF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Resign to executive session</w:t>
      </w:r>
    </w:p>
    <w:p w14:paraId="4BD52789" w14:textId="11C911A0" w:rsidR="00C322EF" w:rsidRPr="00C322EF" w:rsidRDefault="00C322EF" w:rsidP="00C322EF">
      <w:pPr>
        <w:pStyle w:val="ListParagraph"/>
        <w:numPr>
          <w:ilvl w:val="0"/>
          <w:numId w:val="5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C322EF">
        <w:rPr>
          <w:rFonts w:ascii="Times New Roman" w:hAnsi="Times New Roman"/>
          <w:sz w:val="24"/>
          <w:szCs w:val="24"/>
        </w:rPr>
        <w:lastRenderedPageBreak/>
        <w:t>192.660(2)(i) To review and evaluate the employment-related performance of the chief executive officer of any public body, a public officer, employee or staff member who does not request an open hearing. </w:t>
      </w:r>
    </w:p>
    <w:p w14:paraId="4B5A8E1B" w14:textId="433DAC9B" w:rsidR="00C322EF" w:rsidRDefault="00C322EF" w:rsidP="00C322EF">
      <w:pPr>
        <w:pStyle w:val="ListParagraph"/>
        <w:numPr>
          <w:ilvl w:val="0"/>
          <w:numId w:val="5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C322EF">
        <w:rPr>
          <w:rFonts w:ascii="Times New Roman" w:hAnsi="Times New Roman"/>
          <w:sz w:val="24"/>
          <w:szCs w:val="24"/>
        </w:rPr>
        <w:t>192.660(2)(f) To consider information or records that are exempt by law from public inspection.</w:t>
      </w:r>
    </w:p>
    <w:p w14:paraId="30138343" w14:textId="6A34E9F4" w:rsidR="00C322EF" w:rsidRPr="00C322EF" w:rsidRDefault="00C322EF" w:rsidP="00C322EF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Return to General Session</w:t>
      </w:r>
    </w:p>
    <w:p w14:paraId="17E4B422" w14:textId="53C05620" w:rsidR="00182D68" w:rsidRPr="00182D68" w:rsidRDefault="00475F64" w:rsidP="00274831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82D68">
        <w:rPr>
          <w:rFonts w:ascii="Times New Roman" w:hAnsi="Times New Roman"/>
          <w:sz w:val="24"/>
          <w:szCs w:val="24"/>
        </w:rPr>
        <w:t>Review and Pay Bills</w:t>
      </w:r>
    </w:p>
    <w:p w14:paraId="23728C9B" w14:textId="77777777" w:rsidR="00182D68" w:rsidRDefault="0054654B" w:rsidP="00274831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182D68">
        <w:rPr>
          <w:rFonts w:ascii="Times New Roman" w:hAnsi="Times New Roman"/>
          <w:sz w:val="24"/>
          <w:szCs w:val="24"/>
        </w:rPr>
        <w:t xml:space="preserve"> </w:t>
      </w:r>
      <w:r w:rsidR="00F031CE" w:rsidRPr="00182D68">
        <w:rPr>
          <w:rFonts w:ascii="Times New Roman" w:hAnsi="Times New Roman"/>
          <w:sz w:val="24"/>
          <w:szCs w:val="24"/>
        </w:rPr>
        <w:t>Public Comment</w:t>
      </w:r>
      <w:r w:rsidR="00031DA8" w:rsidRPr="00182D68">
        <w:rPr>
          <w:rFonts w:ascii="Times New Roman" w:hAnsi="Times New Roman"/>
          <w:sz w:val="24"/>
          <w:szCs w:val="24"/>
        </w:rPr>
        <w:t xml:space="preserve"> </w:t>
      </w:r>
    </w:p>
    <w:p w14:paraId="178DED20" w14:textId="77777777" w:rsidR="00201AC7" w:rsidRDefault="009151E7" w:rsidP="00274831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201AC7">
        <w:rPr>
          <w:rFonts w:ascii="Times New Roman" w:hAnsi="Times New Roman"/>
          <w:sz w:val="24"/>
          <w:szCs w:val="24"/>
        </w:rPr>
        <w:t xml:space="preserve"> </w:t>
      </w:r>
      <w:r w:rsidR="00475F64" w:rsidRPr="00201AC7">
        <w:rPr>
          <w:rFonts w:ascii="Times New Roman" w:hAnsi="Times New Roman"/>
          <w:sz w:val="24"/>
          <w:szCs w:val="24"/>
        </w:rPr>
        <w:t>Board Members Comment</w:t>
      </w:r>
    </w:p>
    <w:p w14:paraId="2160D846" w14:textId="43405F1E" w:rsidR="00D64E3B" w:rsidRPr="00201AC7" w:rsidRDefault="00F031CE" w:rsidP="00274831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201AC7">
        <w:rPr>
          <w:rFonts w:ascii="Times New Roman" w:hAnsi="Times New Roman"/>
          <w:sz w:val="24"/>
          <w:szCs w:val="24"/>
        </w:rPr>
        <w:t xml:space="preserve"> Adjournment</w:t>
      </w:r>
    </w:p>
    <w:sectPr w:rsidR="00D64E3B" w:rsidRPr="00201AC7" w:rsidSect="00283D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B490F" w14:textId="77777777" w:rsidR="002A4695" w:rsidRDefault="002A4695" w:rsidP="00B4379B">
      <w:pPr>
        <w:spacing w:after="0" w:line="240" w:lineRule="auto"/>
      </w:pPr>
      <w:r>
        <w:separator/>
      </w:r>
    </w:p>
  </w:endnote>
  <w:endnote w:type="continuationSeparator" w:id="0">
    <w:p w14:paraId="33030A37" w14:textId="77777777" w:rsidR="002A4695" w:rsidRDefault="002A4695" w:rsidP="00B4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2613C" w14:textId="77777777" w:rsidR="00EB06B4" w:rsidRDefault="00EB06B4" w:rsidP="00AA250E">
    <w:pPr>
      <w:pStyle w:val="Footer"/>
      <w:jc w:val="center"/>
    </w:pPr>
    <w:r w:rsidRPr="00AA250E">
      <w:t>Siletz RFPD Dba Siletz Valley Fire District is an equal opportunity employer. If you have a disability that requires special materials, service, or assistance, please call 541.444.2043 at least 48 hours prior to the meetin</w:t>
    </w:r>
    <w:r>
      <w:t>g to arrange for accommodations.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31B92" w14:textId="77777777" w:rsidR="002A4695" w:rsidRDefault="002A4695" w:rsidP="00B4379B">
      <w:pPr>
        <w:spacing w:after="0" w:line="240" w:lineRule="auto"/>
      </w:pPr>
      <w:r>
        <w:separator/>
      </w:r>
    </w:p>
  </w:footnote>
  <w:footnote w:type="continuationSeparator" w:id="0">
    <w:p w14:paraId="2D7D3396" w14:textId="77777777" w:rsidR="002A4695" w:rsidRDefault="002A4695" w:rsidP="00B4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107AA" w14:textId="77777777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EE762B">
      <w:rPr>
        <w:rFonts w:ascii="Times New Roman" w:hAnsi="Times New Roman"/>
        <w:b/>
        <w:sz w:val="28"/>
        <w:szCs w:val="28"/>
      </w:rPr>
      <w:t>SILETZ RURAL FIRE PROTECTION DISTRICT</w:t>
    </w:r>
  </w:p>
  <w:p w14:paraId="6E1FA6D9" w14:textId="77777777" w:rsidR="00EB06B4" w:rsidRPr="00C149DB" w:rsidRDefault="00EB06B4" w:rsidP="00B4379B">
    <w:pPr>
      <w:spacing w:after="0" w:line="240" w:lineRule="auto"/>
      <w:jc w:val="center"/>
      <w:rPr>
        <w:rFonts w:ascii="Times New Roman" w:hAnsi="Times New Roman"/>
        <w:sz w:val="26"/>
        <w:szCs w:val="26"/>
      </w:rPr>
    </w:pPr>
    <w:r w:rsidRPr="00C149DB">
      <w:rPr>
        <w:rFonts w:ascii="Times New Roman" w:hAnsi="Times New Roman"/>
        <w:sz w:val="26"/>
        <w:szCs w:val="26"/>
      </w:rPr>
      <w:t>Board of Directors</w:t>
    </w:r>
  </w:p>
  <w:p w14:paraId="4F50C579" w14:textId="7E5D8B83" w:rsidR="00EB06B4" w:rsidRPr="00EE762B" w:rsidRDefault="00274831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Budget Hearing/</w:t>
    </w:r>
    <w:r w:rsidR="00EB06B4" w:rsidRPr="00EE762B">
      <w:rPr>
        <w:rFonts w:ascii="Times New Roman" w:hAnsi="Times New Roman"/>
        <w:sz w:val="24"/>
        <w:szCs w:val="24"/>
      </w:rPr>
      <w:t>Regular Meeting</w:t>
    </w:r>
  </w:p>
  <w:p w14:paraId="68B494E3" w14:textId="77777777" w:rsidR="00EB06B4" w:rsidRPr="00B4379B" w:rsidRDefault="00EB06B4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E762B">
      <w:rPr>
        <w:rFonts w:ascii="Times New Roman" w:hAnsi="Times New Roman"/>
        <w:sz w:val="24"/>
        <w:szCs w:val="24"/>
      </w:rPr>
      <w:t xml:space="preserve">149 W. </w:t>
    </w:r>
    <w:r>
      <w:rPr>
        <w:rFonts w:ascii="Times New Roman" w:hAnsi="Times New Roman"/>
        <w:sz w:val="24"/>
        <w:szCs w:val="24"/>
      </w:rPr>
      <w:t>Buford</w:t>
    </w:r>
    <w:r w:rsidRPr="00EE762B">
      <w:rPr>
        <w:rFonts w:ascii="Times New Roman" w:hAnsi="Times New Roman"/>
        <w:sz w:val="24"/>
        <w:szCs w:val="24"/>
      </w:rPr>
      <w:t>, S</w:t>
    </w:r>
    <w:r>
      <w:rPr>
        <w:rFonts w:ascii="Times New Roman" w:hAnsi="Times New Roman"/>
        <w:sz w:val="24"/>
        <w:szCs w:val="24"/>
      </w:rPr>
      <w:t>iletz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F72CD"/>
    <w:multiLevelType w:val="hybridMultilevel"/>
    <w:tmpl w:val="8CDEC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B0005"/>
    <w:multiLevelType w:val="hybridMultilevel"/>
    <w:tmpl w:val="D36A0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2558F5"/>
    <w:multiLevelType w:val="hybridMultilevel"/>
    <w:tmpl w:val="B9E063BA"/>
    <w:lvl w:ilvl="0" w:tplc="5FF6B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304B3"/>
    <w:multiLevelType w:val="hybridMultilevel"/>
    <w:tmpl w:val="919A622C"/>
    <w:lvl w:ilvl="0" w:tplc="0E761A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EB2740"/>
    <w:multiLevelType w:val="hybridMultilevel"/>
    <w:tmpl w:val="B8669580"/>
    <w:lvl w:ilvl="0" w:tplc="2C506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941"/>
    <w:rsid w:val="00000A28"/>
    <w:rsid w:val="00005B15"/>
    <w:rsid w:val="00010235"/>
    <w:rsid w:val="000171D3"/>
    <w:rsid w:val="00021EB0"/>
    <w:rsid w:val="00022332"/>
    <w:rsid w:val="00031DA8"/>
    <w:rsid w:val="00037C96"/>
    <w:rsid w:val="000417A4"/>
    <w:rsid w:val="00053AE8"/>
    <w:rsid w:val="000556FD"/>
    <w:rsid w:val="000604DB"/>
    <w:rsid w:val="0006087F"/>
    <w:rsid w:val="00060B34"/>
    <w:rsid w:val="00062177"/>
    <w:rsid w:val="00073151"/>
    <w:rsid w:val="00075721"/>
    <w:rsid w:val="000841DB"/>
    <w:rsid w:val="00085737"/>
    <w:rsid w:val="00092BAC"/>
    <w:rsid w:val="000930D6"/>
    <w:rsid w:val="00093315"/>
    <w:rsid w:val="000B1D82"/>
    <w:rsid w:val="000B6D36"/>
    <w:rsid w:val="000C7826"/>
    <w:rsid w:val="000E2F27"/>
    <w:rsid w:val="000F06D0"/>
    <w:rsid w:val="000F56AF"/>
    <w:rsid w:val="00105D9D"/>
    <w:rsid w:val="0010770D"/>
    <w:rsid w:val="00114342"/>
    <w:rsid w:val="00117DB8"/>
    <w:rsid w:val="001210E2"/>
    <w:rsid w:val="001247B1"/>
    <w:rsid w:val="001262D2"/>
    <w:rsid w:val="0012744D"/>
    <w:rsid w:val="00131FFB"/>
    <w:rsid w:val="00143676"/>
    <w:rsid w:val="0014734D"/>
    <w:rsid w:val="001600ED"/>
    <w:rsid w:val="001603E9"/>
    <w:rsid w:val="00163E5B"/>
    <w:rsid w:val="0017566C"/>
    <w:rsid w:val="00176624"/>
    <w:rsid w:val="00182D68"/>
    <w:rsid w:val="00184E48"/>
    <w:rsid w:val="001A4259"/>
    <w:rsid w:val="001A5BCF"/>
    <w:rsid w:val="001B0663"/>
    <w:rsid w:val="001C41E2"/>
    <w:rsid w:val="001C488A"/>
    <w:rsid w:val="001E0CCE"/>
    <w:rsid w:val="001F273E"/>
    <w:rsid w:val="001F2FEB"/>
    <w:rsid w:val="001F3626"/>
    <w:rsid w:val="001F464C"/>
    <w:rsid w:val="001F5CA6"/>
    <w:rsid w:val="001F66F7"/>
    <w:rsid w:val="001F6F37"/>
    <w:rsid w:val="00201AC7"/>
    <w:rsid w:val="00203D25"/>
    <w:rsid w:val="002042C7"/>
    <w:rsid w:val="00207A71"/>
    <w:rsid w:val="002102D7"/>
    <w:rsid w:val="00212FEC"/>
    <w:rsid w:val="00213E0A"/>
    <w:rsid w:val="00222C52"/>
    <w:rsid w:val="00224C60"/>
    <w:rsid w:val="0023015A"/>
    <w:rsid w:val="00230964"/>
    <w:rsid w:val="0023120E"/>
    <w:rsid w:val="00233996"/>
    <w:rsid w:val="00237EF9"/>
    <w:rsid w:val="00243F8C"/>
    <w:rsid w:val="002442A3"/>
    <w:rsid w:val="00264496"/>
    <w:rsid w:val="00264BA0"/>
    <w:rsid w:val="002672DE"/>
    <w:rsid w:val="002676D0"/>
    <w:rsid w:val="002725CC"/>
    <w:rsid w:val="00274831"/>
    <w:rsid w:val="00275D65"/>
    <w:rsid w:val="00283D42"/>
    <w:rsid w:val="0028737F"/>
    <w:rsid w:val="00291D2B"/>
    <w:rsid w:val="00292F8A"/>
    <w:rsid w:val="0029659D"/>
    <w:rsid w:val="002A4695"/>
    <w:rsid w:val="002B0105"/>
    <w:rsid w:val="002B0206"/>
    <w:rsid w:val="002B0AAB"/>
    <w:rsid w:val="002B7477"/>
    <w:rsid w:val="002C0FAA"/>
    <w:rsid w:val="002C447F"/>
    <w:rsid w:val="002C5604"/>
    <w:rsid w:val="002D0765"/>
    <w:rsid w:val="002D2401"/>
    <w:rsid w:val="002D622F"/>
    <w:rsid w:val="002D7598"/>
    <w:rsid w:val="002E1B0A"/>
    <w:rsid w:val="0030351E"/>
    <w:rsid w:val="00310CC7"/>
    <w:rsid w:val="00315EBE"/>
    <w:rsid w:val="00322E13"/>
    <w:rsid w:val="0032666A"/>
    <w:rsid w:val="0032695F"/>
    <w:rsid w:val="003369D1"/>
    <w:rsid w:val="00343345"/>
    <w:rsid w:val="00344256"/>
    <w:rsid w:val="00350E21"/>
    <w:rsid w:val="0035226F"/>
    <w:rsid w:val="00352417"/>
    <w:rsid w:val="003642DD"/>
    <w:rsid w:val="00371D67"/>
    <w:rsid w:val="00374B6E"/>
    <w:rsid w:val="00375E9A"/>
    <w:rsid w:val="0038117C"/>
    <w:rsid w:val="0039239F"/>
    <w:rsid w:val="003B2598"/>
    <w:rsid w:val="003B2687"/>
    <w:rsid w:val="003B6324"/>
    <w:rsid w:val="003C18E6"/>
    <w:rsid w:val="003C60A7"/>
    <w:rsid w:val="003C641C"/>
    <w:rsid w:val="003C7FAE"/>
    <w:rsid w:val="003F2495"/>
    <w:rsid w:val="003F6BF8"/>
    <w:rsid w:val="00405DF8"/>
    <w:rsid w:val="00407BF7"/>
    <w:rsid w:val="00422C30"/>
    <w:rsid w:val="004245AA"/>
    <w:rsid w:val="00431AD4"/>
    <w:rsid w:val="004562D1"/>
    <w:rsid w:val="00465BDE"/>
    <w:rsid w:val="00472BF2"/>
    <w:rsid w:val="00475F64"/>
    <w:rsid w:val="0048004D"/>
    <w:rsid w:val="004806B6"/>
    <w:rsid w:val="00483545"/>
    <w:rsid w:val="004B0332"/>
    <w:rsid w:val="004B0378"/>
    <w:rsid w:val="004B42BE"/>
    <w:rsid w:val="004C2C84"/>
    <w:rsid w:val="004C360E"/>
    <w:rsid w:val="004C43BC"/>
    <w:rsid w:val="004C7DCE"/>
    <w:rsid w:val="004D5AB4"/>
    <w:rsid w:val="004D7C71"/>
    <w:rsid w:val="004E27F6"/>
    <w:rsid w:val="004E4007"/>
    <w:rsid w:val="004F29A2"/>
    <w:rsid w:val="004F2AF1"/>
    <w:rsid w:val="005029DB"/>
    <w:rsid w:val="005064DA"/>
    <w:rsid w:val="00512A73"/>
    <w:rsid w:val="00523ABF"/>
    <w:rsid w:val="00527039"/>
    <w:rsid w:val="00527325"/>
    <w:rsid w:val="0054654B"/>
    <w:rsid w:val="00547846"/>
    <w:rsid w:val="0055419C"/>
    <w:rsid w:val="00562360"/>
    <w:rsid w:val="0057059A"/>
    <w:rsid w:val="00572937"/>
    <w:rsid w:val="00572E4B"/>
    <w:rsid w:val="0058069B"/>
    <w:rsid w:val="005824E4"/>
    <w:rsid w:val="0059279E"/>
    <w:rsid w:val="005A0867"/>
    <w:rsid w:val="005A39BA"/>
    <w:rsid w:val="005C7A86"/>
    <w:rsid w:val="005D6A02"/>
    <w:rsid w:val="005D6A2E"/>
    <w:rsid w:val="005E0646"/>
    <w:rsid w:val="005E28B0"/>
    <w:rsid w:val="005E28EE"/>
    <w:rsid w:val="005E6875"/>
    <w:rsid w:val="005F22C5"/>
    <w:rsid w:val="005F3C97"/>
    <w:rsid w:val="005F5C12"/>
    <w:rsid w:val="005F7F48"/>
    <w:rsid w:val="006002E4"/>
    <w:rsid w:val="00601D99"/>
    <w:rsid w:val="00602E4D"/>
    <w:rsid w:val="0061474A"/>
    <w:rsid w:val="00616A2D"/>
    <w:rsid w:val="00617F85"/>
    <w:rsid w:val="00627847"/>
    <w:rsid w:val="0063026C"/>
    <w:rsid w:val="00642867"/>
    <w:rsid w:val="00655A51"/>
    <w:rsid w:val="006656BC"/>
    <w:rsid w:val="006719AE"/>
    <w:rsid w:val="00683846"/>
    <w:rsid w:val="0068516D"/>
    <w:rsid w:val="0068542D"/>
    <w:rsid w:val="0069425A"/>
    <w:rsid w:val="0069637C"/>
    <w:rsid w:val="006A560D"/>
    <w:rsid w:val="006A6C78"/>
    <w:rsid w:val="006C109F"/>
    <w:rsid w:val="006D1DA6"/>
    <w:rsid w:val="006E20F5"/>
    <w:rsid w:val="006E5D11"/>
    <w:rsid w:val="006E7309"/>
    <w:rsid w:val="006F44CC"/>
    <w:rsid w:val="00700975"/>
    <w:rsid w:val="00707941"/>
    <w:rsid w:val="00715CA5"/>
    <w:rsid w:val="00732761"/>
    <w:rsid w:val="00732C5B"/>
    <w:rsid w:val="00734A7D"/>
    <w:rsid w:val="00737966"/>
    <w:rsid w:val="0075473B"/>
    <w:rsid w:val="00754DFF"/>
    <w:rsid w:val="007639FA"/>
    <w:rsid w:val="00764D45"/>
    <w:rsid w:val="00773EF9"/>
    <w:rsid w:val="00780D4F"/>
    <w:rsid w:val="007900D1"/>
    <w:rsid w:val="0079285E"/>
    <w:rsid w:val="007A17BE"/>
    <w:rsid w:val="007D1B39"/>
    <w:rsid w:val="007D480A"/>
    <w:rsid w:val="007E52CB"/>
    <w:rsid w:val="007E5A5B"/>
    <w:rsid w:val="007F0DC4"/>
    <w:rsid w:val="007F7CDB"/>
    <w:rsid w:val="00802350"/>
    <w:rsid w:val="00807F5E"/>
    <w:rsid w:val="00820953"/>
    <w:rsid w:val="008232D0"/>
    <w:rsid w:val="0083312B"/>
    <w:rsid w:val="008361AE"/>
    <w:rsid w:val="008420AB"/>
    <w:rsid w:val="00843B8C"/>
    <w:rsid w:val="00846795"/>
    <w:rsid w:val="008537AE"/>
    <w:rsid w:val="00865E0C"/>
    <w:rsid w:val="00870202"/>
    <w:rsid w:val="00873314"/>
    <w:rsid w:val="00875179"/>
    <w:rsid w:val="00876565"/>
    <w:rsid w:val="008805BC"/>
    <w:rsid w:val="00893FFA"/>
    <w:rsid w:val="008C2F02"/>
    <w:rsid w:val="008C390A"/>
    <w:rsid w:val="008C73E3"/>
    <w:rsid w:val="008D421F"/>
    <w:rsid w:val="008E3DB1"/>
    <w:rsid w:val="009012BF"/>
    <w:rsid w:val="009025D8"/>
    <w:rsid w:val="009047D8"/>
    <w:rsid w:val="00910F46"/>
    <w:rsid w:val="00911623"/>
    <w:rsid w:val="009118F7"/>
    <w:rsid w:val="009151E7"/>
    <w:rsid w:val="009236CD"/>
    <w:rsid w:val="00925EC4"/>
    <w:rsid w:val="00940EB6"/>
    <w:rsid w:val="009433A4"/>
    <w:rsid w:val="0096166F"/>
    <w:rsid w:val="00961EF4"/>
    <w:rsid w:val="009621F6"/>
    <w:rsid w:val="00962996"/>
    <w:rsid w:val="009742C5"/>
    <w:rsid w:val="0097455A"/>
    <w:rsid w:val="00976B9B"/>
    <w:rsid w:val="00977AAB"/>
    <w:rsid w:val="0098027D"/>
    <w:rsid w:val="009908F0"/>
    <w:rsid w:val="00991153"/>
    <w:rsid w:val="00995E94"/>
    <w:rsid w:val="00997730"/>
    <w:rsid w:val="009A1F95"/>
    <w:rsid w:val="009A48B3"/>
    <w:rsid w:val="009A574C"/>
    <w:rsid w:val="009B00CA"/>
    <w:rsid w:val="009B15F4"/>
    <w:rsid w:val="009B7631"/>
    <w:rsid w:val="009D7607"/>
    <w:rsid w:val="009E2957"/>
    <w:rsid w:val="009E3B1B"/>
    <w:rsid w:val="009E5CB3"/>
    <w:rsid w:val="009E68E5"/>
    <w:rsid w:val="009F38A6"/>
    <w:rsid w:val="00A0755F"/>
    <w:rsid w:val="00A16D67"/>
    <w:rsid w:val="00A25ACD"/>
    <w:rsid w:val="00A34A09"/>
    <w:rsid w:val="00A37EBA"/>
    <w:rsid w:val="00A425BA"/>
    <w:rsid w:val="00A429C1"/>
    <w:rsid w:val="00A46F4D"/>
    <w:rsid w:val="00A473D5"/>
    <w:rsid w:val="00A47FD8"/>
    <w:rsid w:val="00A51B40"/>
    <w:rsid w:val="00A5537E"/>
    <w:rsid w:val="00A57003"/>
    <w:rsid w:val="00A6043A"/>
    <w:rsid w:val="00A61C2C"/>
    <w:rsid w:val="00A64599"/>
    <w:rsid w:val="00A650A3"/>
    <w:rsid w:val="00A65454"/>
    <w:rsid w:val="00A72604"/>
    <w:rsid w:val="00A7596A"/>
    <w:rsid w:val="00A81BFB"/>
    <w:rsid w:val="00A84D11"/>
    <w:rsid w:val="00A856C9"/>
    <w:rsid w:val="00A920CC"/>
    <w:rsid w:val="00A94D55"/>
    <w:rsid w:val="00AA250E"/>
    <w:rsid w:val="00AA7DD6"/>
    <w:rsid w:val="00AB2587"/>
    <w:rsid w:val="00AB4007"/>
    <w:rsid w:val="00AC2488"/>
    <w:rsid w:val="00AC783E"/>
    <w:rsid w:val="00AD17D4"/>
    <w:rsid w:val="00AD343C"/>
    <w:rsid w:val="00AD598F"/>
    <w:rsid w:val="00AD7072"/>
    <w:rsid w:val="00AE37CF"/>
    <w:rsid w:val="00AE5C78"/>
    <w:rsid w:val="00AE7F6A"/>
    <w:rsid w:val="00AF3395"/>
    <w:rsid w:val="00AF6F36"/>
    <w:rsid w:val="00B009BD"/>
    <w:rsid w:val="00B04941"/>
    <w:rsid w:val="00B0771E"/>
    <w:rsid w:val="00B14016"/>
    <w:rsid w:val="00B21325"/>
    <w:rsid w:val="00B22D22"/>
    <w:rsid w:val="00B27694"/>
    <w:rsid w:val="00B4199E"/>
    <w:rsid w:val="00B4379B"/>
    <w:rsid w:val="00B44E61"/>
    <w:rsid w:val="00B50E1F"/>
    <w:rsid w:val="00B522A7"/>
    <w:rsid w:val="00B52CE2"/>
    <w:rsid w:val="00B60326"/>
    <w:rsid w:val="00B71757"/>
    <w:rsid w:val="00B72E55"/>
    <w:rsid w:val="00B771AA"/>
    <w:rsid w:val="00B81146"/>
    <w:rsid w:val="00B87602"/>
    <w:rsid w:val="00B95779"/>
    <w:rsid w:val="00BA0BD8"/>
    <w:rsid w:val="00BA51C9"/>
    <w:rsid w:val="00BB1809"/>
    <w:rsid w:val="00BB47D7"/>
    <w:rsid w:val="00BB4B4A"/>
    <w:rsid w:val="00BC02B1"/>
    <w:rsid w:val="00BC23EF"/>
    <w:rsid w:val="00BC4D59"/>
    <w:rsid w:val="00BC5308"/>
    <w:rsid w:val="00BD2293"/>
    <w:rsid w:val="00BD2DD6"/>
    <w:rsid w:val="00BD31C9"/>
    <w:rsid w:val="00BD4E81"/>
    <w:rsid w:val="00BE0EF6"/>
    <w:rsid w:val="00BE78D7"/>
    <w:rsid w:val="00BE7C31"/>
    <w:rsid w:val="00BF486C"/>
    <w:rsid w:val="00BF55E3"/>
    <w:rsid w:val="00C0317D"/>
    <w:rsid w:val="00C11368"/>
    <w:rsid w:val="00C11DC9"/>
    <w:rsid w:val="00C149DB"/>
    <w:rsid w:val="00C15E03"/>
    <w:rsid w:val="00C16D49"/>
    <w:rsid w:val="00C17996"/>
    <w:rsid w:val="00C2086C"/>
    <w:rsid w:val="00C322EF"/>
    <w:rsid w:val="00C45A78"/>
    <w:rsid w:val="00C47481"/>
    <w:rsid w:val="00C476A9"/>
    <w:rsid w:val="00C52CD0"/>
    <w:rsid w:val="00C54DD0"/>
    <w:rsid w:val="00C6084D"/>
    <w:rsid w:val="00C60932"/>
    <w:rsid w:val="00C62330"/>
    <w:rsid w:val="00C62447"/>
    <w:rsid w:val="00C65A7E"/>
    <w:rsid w:val="00C715D7"/>
    <w:rsid w:val="00C71668"/>
    <w:rsid w:val="00C71C56"/>
    <w:rsid w:val="00C743D2"/>
    <w:rsid w:val="00C80607"/>
    <w:rsid w:val="00C8239F"/>
    <w:rsid w:val="00C86EB1"/>
    <w:rsid w:val="00C90022"/>
    <w:rsid w:val="00C946ED"/>
    <w:rsid w:val="00CB03B0"/>
    <w:rsid w:val="00CB44F1"/>
    <w:rsid w:val="00CB51A1"/>
    <w:rsid w:val="00CB544A"/>
    <w:rsid w:val="00CB6934"/>
    <w:rsid w:val="00CC5ED6"/>
    <w:rsid w:val="00CC712C"/>
    <w:rsid w:val="00CD3C4F"/>
    <w:rsid w:val="00CD7B92"/>
    <w:rsid w:val="00CF1C46"/>
    <w:rsid w:val="00D009F9"/>
    <w:rsid w:val="00D104F3"/>
    <w:rsid w:val="00D10F97"/>
    <w:rsid w:val="00D13325"/>
    <w:rsid w:val="00D13F69"/>
    <w:rsid w:val="00D16455"/>
    <w:rsid w:val="00D23333"/>
    <w:rsid w:val="00D3665A"/>
    <w:rsid w:val="00D41CBE"/>
    <w:rsid w:val="00D464E5"/>
    <w:rsid w:val="00D50F15"/>
    <w:rsid w:val="00D62C75"/>
    <w:rsid w:val="00D64E3B"/>
    <w:rsid w:val="00D66EDE"/>
    <w:rsid w:val="00D70171"/>
    <w:rsid w:val="00D84744"/>
    <w:rsid w:val="00D95B6D"/>
    <w:rsid w:val="00DB317B"/>
    <w:rsid w:val="00DD5183"/>
    <w:rsid w:val="00DE0E7E"/>
    <w:rsid w:val="00DE6257"/>
    <w:rsid w:val="00E03D37"/>
    <w:rsid w:val="00E1501D"/>
    <w:rsid w:val="00E15F07"/>
    <w:rsid w:val="00E16F4B"/>
    <w:rsid w:val="00E4089D"/>
    <w:rsid w:val="00E47FA8"/>
    <w:rsid w:val="00E60428"/>
    <w:rsid w:val="00E80E3F"/>
    <w:rsid w:val="00E907A9"/>
    <w:rsid w:val="00E94BEC"/>
    <w:rsid w:val="00EA3E9D"/>
    <w:rsid w:val="00EB036B"/>
    <w:rsid w:val="00EB06B4"/>
    <w:rsid w:val="00EB7DA6"/>
    <w:rsid w:val="00EC2E92"/>
    <w:rsid w:val="00ED065A"/>
    <w:rsid w:val="00ED5D65"/>
    <w:rsid w:val="00EE2F26"/>
    <w:rsid w:val="00EE762B"/>
    <w:rsid w:val="00EF6186"/>
    <w:rsid w:val="00F00308"/>
    <w:rsid w:val="00F031CE"/>
    <w:rsid w:val="00F039E0"/>
    <w:rsid w:val="00F07B8A"/>
    <w:rsid w:val="00F12A95"/>
    <w:rsid w:val="00F17A24"/>
    <w:rsid w:val="00F20D59"/>
    <w:rsid w:val="00F2240C"/>
    <w:rsid w:val="00F27C12"/>
    <w:rsid w:val="00F32561"/>
    <w:rsid w:val="00F3633E"/>
    <w:rsid w:val="00F47683"/>
    <w:rsid w:val="00F47FF4"/>
    <w:rsid w:val="00F50D17"/>
    <w:rsid w:val="00F539FF"/>
    <w:rsid w:val="00F60172"/>
    <w:rsid w:val="00F61EC8"/>
    <w:rsid w:val="00F63C02"/>
    <w:rsid w:val="00F912F8"/>
    <w:rsid w:val="00F9363D"/>
    <w:rsid w:val="00F954EF"/>
    <w:rsid w:val="00FA2955"/>
    <w:rsid w:val="00FB0D4D"/>
    <w:rsid w:val="00FB1B2C"/>
    <w:rsid w:val="00FB2549"/>
    <w:rsid w:val="00FB2717"/>
    <w:rsid w:val="00FB618C"/>
    <w:rsid w:val="00FC0FD8"/>
    <w:rsid w:val="00FE7137"/>
    <w:rsid w:val="00FF1B36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3E90D"/>
  <w15:docId w15:val="{6CA4755E-E1A7-4B14-ADA7-E28CE82C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37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37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2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Siletz%20Valley%20Fire%20District\Board%20Stuff\master%20documents\Agenda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E2C7-0920-4D4E-B22C-F5A983F9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</Template>
  <TotalTime>2463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Mock</dc:creator>
  <cp:keywords/>
  <dc:description/>
  <cp:lastModifiedBy>Hazel West</cp:lastModifiedBy>
  <cp:revision>6</cp:revision>
  <cp:lastPrinted>2020-08-14T15:17:00Z</cp:lastPrinted>
  <dcterms:created xsi:type="dcterms:W3CDTF">2020-08-11T23:15:00Z</dcterms:created>
  <dcterms:modified xsi:type="dcterms:W3CDTF">2020-08-14T15:21:00Z</dcterms:modified>
</cp:coreProperties>
</file>