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772D24AE" w:rsidR="00EE762B" w:rsidRPr="00C503F0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Date:</w:t>
      </w:r>
      <w:r w:rsidR="00CB44F1" w:rsidRPr="00C503F0">
        <w:rPr>
          <w:rFonts w:ascii="Times New Roman" w:hAnsi="Times New Roman"/>
          <w:sz w:val="24"/>
          <w:szCs w:val="24"/>
        </w:rPr>
        <w:t xml:space="preserve"> </w:t>
      </w:r>
      <w:r w:rsidR="006405F5">
        <w:rPr>
          <w:rFonts w:ascii="Times New Roman" w:hAnsi="Times New Roman"/>
          <w:sz w:val="24"/>
          <w:szCs w:val="24"/>
        </w:rPr>
        <w:t>December 15</w:t>
      </w:r>
      <w:r w:rsidR="00D328CB">
        <w:rPr>
          <w:rFonts w:ascii="Times New Roman" w:hAnsi="Times New Roman"/>
          <w:sz w:val="24"/>
          <w:szCs w:val="24"/>
        </w:rPr>
        <w:t>, 2020</w:t>
      </w:r>
    </w:p>
    <w:p w14:paraId="4694109D" w14:textId="77777777" w:rsidR="003C18E6" w:rsidRPr="00C503F0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Time:</w:t>
      </w:r>
      <w:r w:rsidR="00572E4B" w:rsidRPr="00C503F0">
        <w:rPr>
          <w:rFonts w:ascii="Times New Roman" w:hAnsi="Times New Roman"/>
          <w:sz w:val="24"/>
          <w:szCs w:val="24"/>
        </w:rPr>
        <w:t xml:space="preserve"> </w:t>
      </w:r>
      <w:r w:rsidR="009047D8" w:rsidRPr="00C503F0">
        <w:rPr>
          <w:rFonts w:ascii="Times New Roman" w:hAnsi="Times New Roman"/>
          <w:sz w:val="24"/>
          <w:szCs w:val="24"/>
        </w:rPr>
        <w:t>7</w:t>
      </w:r>
      <w:r w:rsidR="00572E4B" w:rsidRPr="00C503F0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Pr="00C503F0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C503F0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F0"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Pr="00C503F0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8AC62" w14:textId="77777777" w:rsidR="00274831" w:rsidRPr="00274831" w:rsidRDefault="00F031CE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>Call to Order</w:t>
      </w:r>
      <w:r w:rsidR="00184E48" w:rsidRPr="00274831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274831">
        <w:rPr>
          <w:rFonts w:ascii="Times New Roman" w:hAnsi="Times New Roman"/>
          <w:sz w:val="24"/>
          <w:szCs w:val="24"/>
        </w:rPr>
        <w:t>Pledge of Allegiance</w:t>
      </w:r>
    </w:p>
    <w:p w14:paraId="5817DBC5" w14:textId="777940F0" w:rsidR="00031DA8" w:rsidRPr="00274831" w:rsidRDefault="00E15F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 xml:space="preserve">Guest </w:t>
      </w:r>
      <w:r w:rsidR="00274831" w:rsidRPr="00274831">
        <w:rPr>
          <w:rFonts w:ascii="Times New Roman" w:hAnsi="Times New Roman"/>
          <w:sz w:val="24"/>
          <w:szCs w:val="24"/>
        </w:rPr>
        <w:t xml:space="preserve">Introductions </w:t>
      </w:r>
    </w:p>
    <w:p w14:paraId="615EAE9D" w14:textId="77777777" w:rsidR="00C6084D" w:rsidRDefault="00F031CE" w:rsidP="00995E94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Approval of Minutes</w:t>
      </w:r>
      <w:r w:rsidR="00274831" w:rsidRPr="00995E94">
        <w:rPr>
          <w:rFonts w:ascii="Times New Roman" w:hAnsi="Times New Roman"/>
          <w:sz w:val="24"/>
          <w:szCs w:val="24"/>
        </w:rPr>
        <w:t xml:space="preserve"> </w:t>
      </w:r>
    </w:p>
    <w:p w14:paraId="0A9D55CC" w14:textId="753F7D49" w:rsidR="00D328CB" w:rsidRDefault="006405F5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Meeting June 27, 2020</w:t>
      </w:r>
    </w:p>
    <w:p w14:paraId="0FD28533" w14:textId="79C6E934" w:rsidR="00D328CB" w:rsidRPr="00D328CB" w:rsidRDefault="00C503F0" w:rsidP="00D328CB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Meeting </w:t>
      </w:r>
      <w:r w:rsidR="006405F5">
        <w:rPr>
          <w:rFonts w:ascii="Times New Roman" w:hAnsi="Times New Roman"/>
          <w:sz w:val="24"/>
          <w:szCs w:val="24"/>
        </w:rPr>
        <w:t>November 17</w:t>
      </w:r>
      <w:r w:rsidR="00D328CB">
        <w:rPr>
          <w:rFonts w:ascii="Times New Roman" w:hAnsi="Times New Roman"/>
          <w:sz w:val="24"/>
          <w:szCs w:val="24"/>
        </w:rPr>
        <w:t>, 2020</w:t>
      </w:r>
    </w:p>
    <w:p w14:paraId="08B28D69" w14:textId="356A9E33" w:rsidR="006405F5" w:rsidRDefault="00AB4007" w:rsidP="006405F5">
      <w:pPr>
        <w:numPr>
          <w:ilvl w:val="0"/>
          <w:numId w:val="4"/>
        </w:numPr>
        <w:spacing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Correspondence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274831">
        <w:rPr>
          <w:rFonts w:ascii="Times New Roman" w:hAnsi="Times New Roman"/>
          <w:sz w:val="24"/>
          <w:szCs w:val="24"/>
        </w:rPr>
        <w:t xml:space="preserve"> </w:t>
      </w:r>
    </w:p>
    <w:p w14:paraId="5643D574" w14:textId="175BA3C3" w:rsidR="006405F5" w:rsidRDefault="006405F5" w:rsidP="006405F5">
      <w:pPr>
        <w:pStyle w:val="ListParagraph"/>
        <w:numPr>
          <w:ilvl w:val="0"/>
          <w:numId w:val="9"/>
        </w:numPr>
        <w:spacing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Gerald Schmit</w:t>
      </w:r>
    </w:p>
    <w:p w14:paraId="31A6354D" w14:textId="78F3D4CA" w:rsidR="006405F5" w:rsidRDefault="006405F5" w:rsidP="006405F5">
      <w:pPr>
        <w:pStyle w:val="ListParagraph"/>
        <w:numPr>
          <w:ilvl w:val="0"/>
          <w:numId w:val="9"/>
        </w:numPr>
        <w:spacing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Districts Underwriting Department</w:t>
      </w:r>
    </w:p>
    <w:p w14:paraId="3D372EE9" w14:textId="5A4CF500" w:rsidR="006405F5" w:rsidRDefault="006405F5" w:rsidP="006405F5">
      <w:pPr>
        <w:pStyle w:val="ListParagraph"/>
        <w:numPr>
          <w:ilvl w:val="0"/>
          <w:numId w:val="9"/>
        </w:numPr>
        <w:spacing w:afterLines="100" w:after="240" w:line="360" w:lineRule="auto"/>
        <w:rPr>
          <w:rFonts w:ascii="Times New Roman" w:hAnsi="Times New Roman"/>
          <w:sz w:val="24"/>
          <w:szCs w:val="24"/>
        </w:rPr>
      </w:pPr>
      <w:r w:rsidRPr="006405F5">
        <w:rPr>
          <w:rFonts w:ascii="Times New Roman" w:hAnsi="Times New Roman"/>
          <w:sz w:val="24"/>
          <w:szCs w:val="24"/>
        </w:rPr>
        <w:t>Sharon Cargo – FEMA Grants Manageme</w:t>
      </w:r>
      <w:r>
        <w:rPr>
          <w:rFonts w:ascii="Times New Roman" w:hAnsi="Times New Roman"/>
          <w:sz w:val="24"/>
          <w:szCs w:val="24"/>
        </w:rPr>
        <w:t>nt Specialist</w:t>
      </w:r>
    </w:p>
    <w:p w14:paraId="555FEF12" w14:textId="45FDD933" w:rsidR="006405F5" w:rsidRPr="006405F5" w:rsidRDefault="006405F5" w:rsidP="006405F5">
      <w:pPr>
        <w:pStyle w:val="ListParagraph"/>
        <w:numPr>
          <w:ilvl w:val="0"/>
          <w:numId w:val="9"/>
        </w:numPr>
        <w:spacing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Brandon Hamilton – South Sherman Fire &amp; Rescue Board Policies</w:t>
      </w:r>
    </w:p>
    <w:p w14:paraId="0ABFC6EF" w14:textId="30CACCFA" w:rsidR="00274831" w:rsidRPr="00C6084D" w:rsidRDefault="00F9363D" w:rsidP="00C6084D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Information Items</w:t>
      </w:r>
      <w:r w:rsidR="00962996" w:rsidRPr="00031DA8">
        <w:rPr>
          <w:rFonts w:ascii="Times New Roman" w:hAnsi="Times New Roman"/>
          <w:sz w:val="24"/>
          <w:szCs w:val="24"/>
        </w:rPr>
        <w:t>:</w:t>
      </w:r>
    </w:p>
    <w:p w14:paraId="65019513" w14:textId="500874D7" w:rsidR="00475F64" w:rsidRDefault="00B4379B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4498BA9D" w:rsidR="00AD7072" w:rsidRDefault="00475F64" w:rsidP="00274831">
      <w:pPr>
        <w:numPr>
          <w:ilvl w:val="1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</w:t>
      </w:r>
      <w:r w:rsidR="00995E94">
        <w:rPr>
          <w:rFonts w:ascii="Times New Roman" w:hAnsi="Times New Roman"/>
          <w:sz w:val="24"/>
          <w:szCs w:val="24"/>
        </w:rPr>
        <w:t xml:space="preserve">- </w:t>
      </w:r>
      <w:r w:rsidR="00BC4D59">
        <w:rPr>
          <w:rFonts w:ascii="Times New Roman" w:hAnsi="Times New Roman"/>
          <w:sz w:val="24"/>
          <w:szCs w:val="24"/>
        </w:rPr>
        <w:t>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01427E3E" w14:textId="042732B8" w:rsidR="00995E94" w:rsidRDefault="004D1570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 w:rsidRPr="00BC2034">
        <w:rPr>
          <w:rFonts w:ascii="Times New Roman" w:hAnsi="Times New Roman"/>
          <w:sz w:val="24"/>
          <w:szCs w:val="24"/>
        </w:rPr>
        <w:t xml:space="preserve">Bank of the West Credit Card – Bunny West </w:t>
      </w:r>
      <w:r w:rsidR="00BC2034" w:rsidRPr="00BC2034">
        <w:rPr>
          <w:rFonts w:ascii="Times New Roman" w:hAnsi="Times New Roman"/>
          <w:sz w:val="24"/>
          <w:szCs w:val="24"/>
        </w:rPr>
        <w:t>11</w:t>
      </w:r>
      <w:r w:rsidR="00D328CB" w:rsidRPr="00BC2034">
        <w:rPr>
          <w:rFonts w:ascii="Times New Roman" w:hAnsi="Times New Roman"/>
          <w:sz w:val="24"/>
          <w:szCs w:val="24"/>
        </w:rPr>
        <w:t>/14/2020</w:t>
      </w:r>
    </w:p>
    <w:p w14:paraId="6ED16B72" w14:textId="1781047A" w:rsidR="009D1D05" w:rsidRDefault="009D1D05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LGIP Reconciliation</w:t>
      </w:r>
      <w:r w:rsidR="00E65B52">
        <w:rPr>
          <w:rFonts w:ascii="Times New Roman" w:hAnsi="Times New Roman"/>
          <w:sz w:val="24"/>
          <w:szCs w:val="24"/>
        </w:rPr>
        <w:t xml:space="preserve"> – 11/30/2020</w:t>
      </w:r>
    </w:p>
    <w:p w14:paraId="4B956A8D" w14:textId="7245CE28" w:rsidR="005D3DBF" w:rsidRPr="00BC2034" w:rsidRDefault="005D3DBF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Reconciliation – 11/30/2020</w:t>
      </w:r>
    </w:p>
    <w:p w14:paraId="68F80CA6" w14:textId="77777777" w:rsidR="009047D8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74A17062" w:rsidR="00F031CE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</w:p>
    <w:p w14:paraId="0D84689E" w14:textId="67931B0F" w:rsidR="004C360E" w:rsidRDefault="00475F64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</w:t>
      </w:r>
      <w:r w:rsidR="00527325">
        <w:rPr>
          <w:rFonts w:ascii="Times New Roman" w:hAnsi="Times New Roman"/>
          <w:sz w:val="24"/>
          <w:szCs w:val="24"/>
        </w:rPr>
        <w:t>ss</w:t>
      </w:r>
    </w:p>
    <w:p w14:paraId="1181EAD7" w14:textId="6F9C0CDD" w:rsidR="004D1570" w:rsidRDefault="00D328CB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stop follow up – Reggie Butler</w:t>
      </w:r>
    </w:p>
    <w:p w14:paraId="50A6795D" w14:textId="5A27B298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Policy Workshop Scheduling - Butler</w:t>
      </w:r>
    </w:p>
    <w:p w14:paraId="25AED63E" w14:textId="3FFB600A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Hiring Process – Butler/Olson</w:t>
      </w:r>
    </w:p>
    <w:p w14:paraId="29A02BE9" w14:textId="35B779BB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Logsden Heater Install – Olson</w:t>
      </w:r>
    </w:p>
    <w:p w14:paraId="484C2A87" w14:textId="24A970AD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Office Admin Position – West</w:t>
      </w:r>
    </w:p>
    <w:p w14:paraId="15BB39DF" w14:textId="730DE8ED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Turnout Replacement – Wawrak</w:t>
      </w:r>
    </w:p>
    <w:p w14:paraId="069D9DC6" w14:textId="50688972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Vehicle Repairs (5301 &amp; 5232) - Wawrak</w:t>
      </w:r>
    </w:p>
    <w:p w14:paraId="2CDE1295" w14:textId="48ABDA86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Upstairs Fire Cabinet Access – Olson/Wawrak</w:t>
      </w:r>
    </w:p>
    <w:p w14:paraId="618506CC" w14:textId="403A9632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Echo Mountain Complex Reimbursement </w:t>
      </w:r>
      <w:r w:rsidR="005F0DB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West</w:t>
      </w:r>
    </w:p>
    <w:p w14:paraId="2C417519" w14:textId="44C79126" w:rsidR="005F0DB1" w:rsidRPr="004D1570" w:rsidRDefault="005F0DB1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Glenn Fluhr Credit Card Cancellation - West</w:t>
      </w:r>
    </w:p>
    <w:p w14:paraId="64BF237B" w14:textId="14B4EE68" w:rsidR="00C6084D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sz w:val="24"/>
          <w:szCs w:val="24"/>
        </w:rPr>
        <w:t>New Business</w:t>
      </w:r>
    </w:p>
    <w:p w14:paraId="7C2ACB04" w14:textId="5C0EA938" w:rsidR="00201AC7" w:rsidRDefault="00F16DEE" w:rsidP="00201AC7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Zoll X Series Monitor Payment - West</w:t>
      </w:r>
    </w:p>
    <w:p w14:paraId="30138343" w14:textId="538F8552" w:rsidR="00C322EF" w:rsidRDefault="00D328CB" w:rsidP="00702E62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new chief hiring process</w:t>
      </w:r>
    </w:p>
    <w:p w14:paraId="7BAF5227" w14:textId="2F71289D" w:rsidR="005F0DB1" w:rsidRPr="005F0DB1" w:rsidRDefault="00900B66" w:rsidP="00437815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5F0DB1">
        <w:rPr>
          <w:rFonts w:ascii="Times New Roman" w:hAnsi="Times New Roman"/>
          <w:sz w:val="24"/>
          <w:szCs w:val="24"/>
        </w:rPr>
        <w:t>Heater installation at the Logsden Station</w:t>
      </w:r>
    </w:p>
    <w:p w14:paraId="228D9C49" w14:textId="2057D1F6" w:rsidR="00E75D0F" w:rsidRPr="00E75D0F" w:rsidRDefault="00E75D0F" w:rsidP="00E75D0F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Chief’s Report – BJ Wawrak</w:t>
      </w:r>
    </w:p>
    <w:p w14:paraId="71AFF501" w14:textId="54966576" w:rsidR="00D328CB" w:rsidRDefault="00475F64" w:rsidP="004D11A2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D328CB">
        <w:rPr>
          <w:rFonts w:ascii="Times New Roman" w:hAnsi="Times New Roman"/>
          <w:sz w:val="24"/>
          <w:szCs w:val="24"/>
        </w:rPr>
        <w:t>Review and Pay Bills</w:t>
      </w:r>
      <w:r w:rsidR="00702E62" w:rsidRPr="00D328CB">
        <w:rPr>
          <w:rFonts w:ascii="Times New Roman" w:hAnsi="Times New Roman"/>
          <w:sz w:val="24"/>
          <w:szCs w:val="24"/>
        </w:rPr>
        <w:t xml:space="preserve"> </w:t>
      </w:r>
    </w:p>
    <w:p w14:paraId="23728C9B" w14:textId="79B6B7A4" w:rsidR="00182D68" w:rsidRPr="00D328CB" w:rsidRDefault="0054654B" w:rsidP="004D11A2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D328CB">
        <w:rPr>
          <w:rFonts w:ascii="Times New Roman" w:hAnsi="Times New Roman"/>
          <w:sz w:val="24"/>
          <w:szCs w:val="24"/>
        </w:rPr>
        <w:t xml:space="preserve"> </w:t>
      </w:r>
      <w:r w:rsidR="00F031CE" w:rsidRPr="00D328CB">
        <w:rPr>
          <w:rFonts w:ascii="Times New Roman" w:hAnsi="Times New Roman"/>
          <w:sz w:val="24"/>
          <w:szCs w:val="24"/>
        </w:rPr>
        <w:t>Public Comment</w:t>
      </w:r>
      <w:r w:rsidR="00031DA8" w:rsidRPr="00D328CB">
        <w:rPr>
          <w:rFonts w:ascii="Times New Roman" w:hAnsi="Times New Roman"/>
          <w:sz w:val="24"/>
          <w:szCs w:val="24"/>
        </w:rPr>
        <w:t xml:space="preserve"> </w:t>
      </w:r>
    </w:p>
    <w:p w14:paraId="178DED20" w14:textId="77777777" w:rsidR="00201AC7" w:rsidRDefault="009151E7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</w:t>
      </w:r>
      <w:r w:rsidR="00475F64" w:rsidRPr="00201AC7">
        <w:rPr>
          <w:rFonts w:ascii="Times New Roman" w:hAnsi="Times New Roman"/>
          <w:sz w:val="24"/>
          <w:szCs w:val="24"/>
        </w:rPr>
        <w:t>Board Members Comment</w:t>
      </w:r>
    </w:p>
    <w:p w14:paraId="2160D846" w14:textId="43405F1E" w:rsidR="00D64E3B" w:rsidRPr="00201AC7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201AC7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6E93" w14:textId="77777777" w:rsidR="00522012" w:rsidRDefault="00522012" w:rsidP="00B4379B">
      <w:pPr>
        <w:spacing w:after="0" w:line="240" w:lineRule="auto"/>
      </w:pPr>
      <w:r>
        <w:separator/>
      </w:r>
    </w:p>
  </w:endnote>
  <w:endnote w:type="continuationSeparator" w:id="0">
    <w:p w14:paraId="716C33FA" w14:textId="77777777" w:rsidR="00522012" w:rsidRDefault="00522012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94CFD" w14:textId="77777777" w:rsidR="00522012" w:rsidRDefault="00522012" w:rsidP="00B4379B">
      <w:pPr>
        <w:spacing w:after="0" w:line="240" w:lineRule="auto"/>
      </w:pPr>
      <w:r>
        <w:separator/>
      </w:r>
    </w:p>
  </w:footnote>
  <w:footnote w:type="continuationSeparator" w:id="0">
    <w:p w14:paraId="5F4CA11E" w14:textId="77777777" w:rsidR="00522012" w:rsidRDefault="00522012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4CE100A1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735"/>
    <w:multiLevelType w:val="hybridMultilevel"/>
    <w:tmpl w:val="421A5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005"/>
    <w:multiLevelType w:val="hybridMultilevel"/>
    <w:tmpl w:val="D36A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41CC9"/>
    <w:multiLevelType w:val="hybridMultilevel"/>
    <w:tmpl w:val="0720B1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1A63E1"/>
    <w:multiLevelType w:val="hybridMultilevel"/>
    <w:tmpl w:val="10A25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70839"/>
    <w:multiLevelType w:val="hybridMultilevel"/>
    <w:tmpl w:val="3F0AC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B2740"/>
    <w:multiLevelType w:val="hybridMultilevel"/>
    <w:tmpl w:val="B8669580"/>
    <w:lvl w:ilvl="0" w:tplc="2C50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31EE1"/>
    <w:multiLevelType w:val="hybridMultilevel"/>
    <w:tmpl w:val="9FB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0A28"/>
    <w:rsid w:val="00005B15"/>
    <w:rsid w:val="00010235"/>
    <w:rsid w:val="000171D3"/>
    <w:rsid w:val="00021EB0"/>
    <w:rsid w:val="00022332"/>
    <w:rsid w:val="00031DA8"/>
    <w:rsid w:val="00037C96"/>
    <w:rsid w:val="000417A4"/>
    <w:rsid w:val="00053AE8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B6D36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33DF"/>
    <w:rsid w:val="0017566C"/>
    <w:rsid w:val="00176624"/>
    <w:rsid w:val="00182D68"/>
    <w:rsid w:val="00184E48"/>
    <w:rsid w:val="001A4259"/>
    <w:rsid w:val="001A5BCF"/>
    <w:rsid w:val="001B0663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1AC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25CC"/>
    <w:rsid w:val="00274831"/>
    <w:rsid w:val="00275D65"/>
    <w:rsid w:val="00283D42"/>
    <w:rsid w:val="0028737F"/>
    <w:rsid w:val="00291D2B"/>
    <w:rsid w:val="00292F8A"/>
    <w:rsid w:val="0029659D"/>
    <w:rsid w:val="002A4695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0988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A6B6D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B42BE"/>
    <w:rsid w:val="004C2C84"/>
    <w:rsid w:val="004C360E"/>
    <w:rsid w:val="004C43BC"/>
    <w:rsid w:val="004C7DCE"/>
    <w:rsid w:val="004D1570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2012"/>
    <w:rsid w:val="00523ABF"/>
    <w:rsid w:val="00527039"/>
    <w:rsid w:val="00527325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3DBF"/>
    <w:rsid w:val="005D6A02"/>
    <w:rsid w:val="005D6A2E"/>
    <w:rsid w:val="005E0646"/>
    <w:rsid w:val="005E28B0"/>
    <w:rsid w:val="005E28EE"/>
    <w:rsid w:val="005E6875"/>
    <w:rsid w:val="005F0DB1"/>
    <w:rsid w:val="005F22C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05F5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2E62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8E6357"/>
    <w:rsid w:val="00900B66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95E94"/>
    <w:rsid w:val="00997730"/>
    <w:rsid w:val="009A1F95"/>
    <w:rsid w:val="009A48B3"/>
    <w:rsid w:val="009A574C"/>
    <w:rsid w:val="009B00CA"/>
    <w:rsid w:val="009B15F4"/>
    <w:rsid w:val="009B7631"/>
    <w:rsid w:val="009D1D05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0A3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B1809"/>
    <w:rsid w:val="00BB47D7"/>
    <w:rsid w:val="00BB4B4A"/>
    <w:rsid w:val="00BC02B1"/>
    <w:rsid w:val="00BC2034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6D49"/>
    <w:rsid w:val="00C17996"/>
    <w:rsid w:val="00C2086C"/>
    <w:rsid w:val="00C322EF"/>
    <w:rsid w:val="00C45A78"/>
    <w:rsid w:val="00C47481"/>
    <w:rsid w:val="00C476A9"/>
    <w:rsid w:val="00C503F0"/>
    <w:rsid w:val="00C52CD0"/>
    <w:rsid w:val="00C54DD0"/>
    <w:rsid w:val="00C6084D"/>
    <w:rsid w:val="00C60932"/>
    <w:rsid w:val="00C62330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544A"/>
    <w:rsid w:val="00CB6934"/>
    <w:rsid w:val="00CC5ED6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28CB"/>
    <w:rsid w:val="00D3665A"/>
    <w:rsid w:val="00D41CBE"/>
    <w:rsid w:val="00D464E5"/>
    <w:rsid w:val="00D50F15"/>
    <w:rsid w:val="00D62C7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7EB"/>
    <w:rsid w:val="00E03D37"/>
    <w:rsid w:val="00E1501D"/>
    <w:rsid w:val="00E15F07"/>
    <w:rsid w:val="00E16F4B"/>
    <w:rsid w:val="00E4089D"/>
    <w:rsid w:val="00E47FA8"/>
    <w:rsid w:val="00E60428"/>
    <w:rsid w:val="00E65B52"/>
    <w:rsid w:val="00E75D0F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2A95"/>
    <w:rsid w:val="00F16DEE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549"/>
    <w:rsid w:val="00FB2717"/>
    <w:rsid w:val="00FB618C"/>
    <w:rsid w:val="00FC0FD8"/>
    <w:rsid w:val="00FE7137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2C7-0920-4D4E-B22C-F5A983F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32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4</cp:revision>
  <cp:lastPrinted>2020-11-12T18:27:00Z</cp:lastPrinted>
  <dcterms:created xsi:type="dcterms:W3CDTF">2020-12-10T18:53:00Z</dcterms:created>
  <dcterms:modified xsi:type="dcterms:W3CDTF">2020-12-10T19:25:00Z</dcterms:modified>
</cp:coreProperties>
</file>