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5E30" w14:textId="7CF43365" w:rsidR="00057891" w:rsidRPr="00075ED8" w:rsidRDefault="00057891" w:rsidP="00057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100" w:after="240" w:line="240" w:lineRule="auto"/>
        <w:ind w:right="-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Hlk110247157"/>
      <w:r w:rsidRPr="00075ED8">
        <w:rPr>
          <w:rFonts w:ascii="Times New Roman" w:hAnsi="Times New Roman"/>
          <w:b/>
          <w:bCs/>
          <w:i/>
          <w:iCs/>
          <w:sz w:val="28"/>
          <w:szCs w:val="28"/>
        </w:rPr>
        <w:t xml:space="preserve">Please contact 541-444-2043 to </w:t>
      </w:r>
      <w:proofErr w:type="gramStart"/>
      <w:r w:rsidRPr="00075ED8">
        <w:rPr>
          <w:rFonts w:ascii="Times New Roman" w:hAnsi="Times New Roman"/>
          <w:b/>
          <w:bCs/>
          <w:i/>
          <w:iCs/>
          <w:sz w:val="28"/>
          <w:szCs w:val="28"/>
        </w:rPr>
        <w:t>make arrangements</w:t>
      </w:r>
      <w:proofErr w:type="gramEnd"/>
      <w:r w:rsidRPr="00075ED8">
        <w:rPr>
          <w:rFonts w:ascii="Times New Roman" w:hAnsi="Times New Roman"/>
          <w:b/>
          <w:bCs/>
          <w:i/>
          <w:iCs/>
          <w:sz w:val="28"/>
          <w:szCs w:val="28"/>
        </w:rPr>
        <w:t xml:space="preserve"> to attend</w:t>
      </w:r>
      <w:r w:rsidR="006D0FEF">
        <w:rPr>
          <w:rFonts w:ascii="Times New Roman" w:hAnsi="Times New Roman"/>
          <w:b/>
          <w:bCs/>
          <w:i/>
          <w:iCs/>
          <w:sz w:val="28"/>
          <w:szCs w:val="28"/>
        </w:rPr>
        <w:t xml:space="preserve"> the</w:t>
      </w:r>
      <w:r w:rsidRPr="00075E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meeting </w:t>
      </w:r>
      <w:r w:rsidR="00614A90" w:rsidRPr="00075ED8">
        <w:rPr>
          <w:rFonts w:ascii="Times New Roman" w:hAnsi="Times New Roman"/>
          <w:b/>
          <w:bCs/>
          <w:i/>
          <w:iCs/>
          <w:sz w:val="28"/>
          <w:szCs w:val="28"/>
        </w:rPr>
        <w:t>remotely.</w:t>
      </w:r>
    </w:p>
    <w:p w14:paraId="53B37FEB" w14:textId="07E87845" w:rsidR="00B4379B" w:rsidRPr="00FA782A" w:rsidRDefault="00A61FDE" w:rsidP="00D82B9E">
      <w:pPr>
        <w:spacing w:after="0" w:line="240" w:lineRule="auto"/>
        <w:jc w:val="center"/>
        <w:rPr>
          <w:rFonts w:ascii="Times New Roman" w:hAnsi="Times New Roman"/>
        </w:rPr>
      </w:pPr>
      <w:r w:rsidRPr="00FA782A">
        <w:rPr>
          <w:rFonts w:ascii="Times New Roman" w:hAnsi="Times New Roman"/>
        </w:rPr>
        <w:t>Tuesday</w:t>
      </w:r>
      <w:r w:rsidR="000C1596" w:rsidRPr="00FA782A">
        <w:rPr>
          <w:rFonts w:ascii="Times New Roman" w:hAnsi="Times New Roman"/>
        </w:rPr>
        <w:t>,</w:t>
      </w:r>
      <w:r w:rsidR="00800B85">
        <w:rPr>
          <w:rFonts w:ascii="Times New Roman" w:hAnsi="Times New Roman"/>
        </w:rPr>
        <w:t xml:space="preserve"> Ju</w:t>
      </w:r>
      <w:r w:rsidR="00816844">
        <w:rPr>
          <w:rFonts w:ascii="Times New Roman" w:hAnsi="Times New Roman"/>
        </w:rPr>
        <w:t>ly 18,</w:t>
      </w:r>
      <w:r w:rsidR="00DF0C54">
        <w:rPr>
          <w:rFonts w:ascii="Times New Roman" w:hAnsi="Times New Roman"/>
        </w:rPr>
        <w:t xml:space="preserve"> 2023</w:t>
      </w:r>
      <w:r w:rsidR="0057203F" w:rsidRPr="00FA782A">
        <w:rPr>
          <w:rFonts w:ascii="Times New Roman" w:hAnsi="Times New Roman"/>
        </w:rPr>
        <w:t xml:space="preserve">                        </w:t>
      </w:r>
    </w:p>
    <w:bookmarkEnd w:id="0"/>
    <w:p w14:paraId="0AEA0051" w14:textId="77777777" w:rsidR="009C1071" w:rsidRDefault="004D5AB4" w:rsidP="009C1071">
      <w:pPr>
        <w:spacing w:after="0" w:line="240" w:lineRule="auto"/>
        <w:jc w:val="center"/>
        <w:rPr>
          <w:rFonts w:ascii="Times New Roman" w:hAnsi="Times New Roman"/>
          <w:b/>
        </w:rPr>
      </w:pPr>
      <w:r w:rsidRPr="00FA782A">
        <w:rPr>
          <w:rFonts w:ascii="Times New Roman" w:hAnsi="Times New Roman"/>
          <w:b/>
        </w:rPr>
        <w:t>AGENDA</w:t>
      </w:r>
    </w:p>
    <w:p w14:paraId="6CFCF9F9" w14:textId="136453A8" w:rsidR="00DF0C54" w:rsidRDefault="00DF0C54" w:rsidP="009C107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Policy Work Session </w:t>
      </w:r>
      <w:r w:rsidR="00345190">
        <w:rPr>
          <w:rFonts w:ascii="Times New Roman" w:hAnsi="Times New Roman"/>
          <w:b/>
        </w:rPr>
        <w:tab/>
      </w:r>
      <w:r w:rsidR="00345190">
        <w:rPr>
          <w:rFonts w:ascii="Times New Roman" w:hAnsi="Times New Roman"/>
          <w:b/>
        </w:rPr>
        <w:tab/>
      </w:r>
      <w:r w:rsidR="00345190">
        <w:rPr>
          <w:rFonts w:ascii="Times New Roman" w:hAnsi="Times New Roman"/>
          <w:b/>
        </w:rPr>
        <w:tab/>
        <w:t>Time 5:00- 6:00</w:t>
      </w:r>
    </w:p>
    <w:p w14:paraId="1009EA02" w14:textId="77777777" w:rsidR="00DF0C54" w:rsidRDefault="00DF0C54" w:rsidP="00D82B9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827C480" w14:textId="78B5B670" w:rsidR="00345190" w:rsidRDefault="00345190" w:rsidP="00345190">
      <w:pPr>
        <w:spacing w:afterLines="100" w:after="24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Regular Board Meeting</w:t>
      </w:r>
      <w:r w:rsidRPr="00FA782A">
        <w:rPr>
          <w:rFonts w:ascii="Times New Roman" w:hAnsi="Times New Roman"/>
          <w:b/>
          <w:bCs/>
        </w:rPr>
        <w:tab/>
      </w:r>
      <w:r w:rsidRPr="00FA782A">
        <w:rPr>
          <w:rFonts w:ascii="Times New Roman" w:hAnsi="Times New Roman"/>
          <w:b/>
          <w:bCs/>
        </w:rPr>
        <w:tab/>
      </w:r>
      <w:r w:rsidRPr="00FA782A">
        <w:rPr>
          <w:rFonts w:ascii="Times New Roman" w:hAnsi="Times New Roman"/>
          <w:b/>
          <w:bCs/>
        </w:rPr>
        <w:tab/>
      </w:r>
      <w:r w:rsidR="009C1071">
        <w:rPr>
          <w:rFonts w:ascii="Times New Roman" w:hAnsi="Times New Roman"/>
          <w:b/>
          <w:bCs/>
        </w:rPr>
        <w:tab/>
      </w:r>
      <w:r w:rsidR="009C1071">
        <w:rPr>
          <w:rFonts w:ascii="Times New Roman" w:hAnsi="Times New Roman"/>
          <w:b/>
          <w:bCs/>
        </w:rPr>
        <w:tab/>
      </w:r>
      <w:r w:rsidRPr="00FA782A">
        <w:rPr>
          <w:rFonts w:ascii="Times New Roman" w:hAnsi="Times New Roman"/>
          <w:b/>
          <w:bCs/>
        </w:rPr>
        <w:t>Time: 6:00PM</w:t>
      </w:r>
    </w:p>
    <w:p w14:paraId="6EAE928B" w14:textId="77777777" w:rsidR="00461757" w:rsidRPr="00FA782A" w:rsidRDefault="00461757" w:rsidP="00461757">
      <w:pPr>
        <w:spacing w:afterLines="100" w:after="240" w:line="240" w:lineRule="auto"/>
        <w:ind w:left="360"/>
        <w:rPr>
          <w:rFonts w:ascii="Times New Roman" w:hAnsi="Times New Roman"/>
        </w:rPr>
      </w:pPr>
      <w:r w:rsidRPr="00FA782A">
        <w:rPr>
          <w:rFonts w:ascii="Times New Roman" w:hAnsi="Times New Roman"/>
          <w:b/>
          <w:bCs/>
        </w:rPr>
        <w:t>Call to Order</w:t>
      </w:r>
      <w:r w:rsidRPr="00FA782A">
        <w:rPr>
          <w:rFonts w:ascii="Times New Roman" w:hAnsi="Times New Roman"/>
        </w:rPr>
        <w:t xml:space="preserve">           </w:t>
      </w:r>
    </w:p>
    <w:p w14:paraId="3A38D94E" w14:textId="77777777" w:rsidR="00461757" w:rsidRPr="00FA782A" w:rsidRDefault="00461757" w:rsidP="00461757">
      <w:pPr>
        <w:spacing w:afterLines="100" w:after="24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Roll Call</w:t>
      </w:r>
      <w:r w:rsidRPr="00FA782A">
        <w:rPr>
          <w:rFonts w:ascii="Times New Roman" w:eastAsia="Times New Roman" w:hAnsi="Times New Roman"/>
          <w:b/>
          <w:bCs/>
          <w:color w:val="3F3250"/>
        </w:rPr>
        <w:t xml:space="preserve"> </w:t>
      </w:r>
    </w:p>
    <w:p w14:paraId="62D5F418" w14:textId="0E7AA2E3" w:rsidR="00614A90" w:rsidRPr="00D112F6" w:rsidRDefault="00461757" w:rsidP="00D112F6">
      <w:pPr>
        <w:spacing w:afterLines="100" w:after="24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Pledge of Allegiance</w:t>
      </w:r>
    </w:p>
    <w:p w14:paraId="02A2B9F2" w14:textId="4267BFD4" w:rsidR="009B038D" w:rsidRDefault="009B038D" w:rsidP="00AC6EC4">
      <w:pPr>
        <w:spacing w:afterLines="100" w:after="24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</w:t>
      </w:r>
      <w:r w:rsidR="00E15F07" w:rsidRPr="00FA782A">
        <w:rPr>
          <w:rFonts w:ascii="Times New Roman" w:hAnsi="Times New Roman"/>
          <w:b/>
          <w:bCs/>
        </w:rPr>
        <w:t>uest Introduction</w:t>
      </w:r>
      <w:r w:rsidR="00962996" w:rsidRPr="00FA782A">
        <w:rPr>
          <w:rFonts w:ascii="Times New Roman" w:hAnsi="Times New Roman"/>
          <w:b/>
          <w:bCs/>
        </w:rPr>
        <w:t>s</w:t>
      </w:r>
      <w:r w:rsidR="003F21A7" w:rsidRPr="00FA782A">
        <w:rPr>
          <w:rFonts w:ascii="Times New Roman" w:hAnsi="Times New Roman"/>
          <w:b/>
          <w:bCs/>
        </w:rPr>
        <w:t xml:space="preserve"> </w:t>
      </w:r>
      <w:r w:rsidR="00D112F6">
        <w:rPr>
          <w:rFonts w:ascii="Times New Roman" w:hAnsi="Times New Roman"/>
          <w:b/>
          <w:bCs/>
        </w:rPr>
        <w:t>– Jeff</w:t>
      </w:r>
      <w:r w:rsidR="00816844">
        <w:rPr>
          <w:rFonts w:ascii="Times New Roman" w:hAnsi="Times New Roman"/>
          <w:b/>
          <w:bCs/>
        </w:rPr>
        <w:t xml:space="preserve"> Griffin, Wilson Heirgood Insurance</w:t>
      </w:r>
    </w:p>
    <w:p w14:paraId="45B59512" w14:textId="3595D5BE" w:rsidR="00551298" w:rsidRDefault="006F3A69" w:rsidP="009B038D">
      <w:pPr>
        <w:spacing w:afterLines="100" w:after="240" w:line="240" w:lineRule="auto"/>
        <w:ind w:left="360"/>
        <w:rPr>
          <w:rFonts w:ascii="Times New Roman" w:hAnsi="Times New Roman"/>
        </w:rPr>
      </w:pPr>
      <w:r w:rsidRPr="009B038D">
        <w:rPr>
          <w:rFonts w:ascii="Times New Roman" w:hAnsi="Times New Roman"/>
          <w:b/>
          <w:bCs/>
        </w:rPr>
        <w:t>Agenda</w:t>
      </w:r>
      <w:r w:rsidR="00D112F6">
        <w:rPr>
          <w:rFonts w:ascii="Times New Roman" w:hAnsi="Times New Roman"/>
          <w:b/>
          <w:bCs/>
        </w:rPr>
        <w:t xml:space="preserve"> Additions</w:t>
      </w:r>
      <w:r w:rsidRPr="009B038D">
        <w:rPr>
          <w:rFonts w:ascii="Times New Roman" w:hAnsi="Times New Roman"/>
          <w:b/>
          <w:bCs/>
        </w:rPr>
        <w:br/>
      </w:r>
      <w:r w:rsidR="00BC6088" w:rsidRPr="009B038D">
        <w:rPr>
          <w:rFonts w:ascii="Times New Roman" w:hAnsi="Times New Roman"/>
          <w:b/>
          <w:bCs/>
        </w:rPr>
        <w:br/>
      </w:r>
      <w:r w:rsidR="00432868" w:rsidRPr="009B038D">
        <w:rPr>
          <w:rFonts w:ascii="Times New Roman" w:hAnsi="Times New Roman"/>
          <w:b/>
          <w:bCs/>
        </w:rPr>
        <w:t xml:space="preserve">Tab </w:t>
      </w:r>
      <w:r w:rsidR="0057203F" w:rsidRPr="009B038D">
        <w:rPr>
          <w:rFonts w:ascii="Times New Roman" w:hAnsi="Times New Roman"/>
          <w:b/>
          <w:bCs/>
        </w:rPr>
        <w:t>1</w:t>
      </w:r>
      <w:r w:rsidR="00D82B9E" w:rsidRPr="009B038D">
        <w:rPr>
          <w:rFonts w:ascii="Times New Roman" w:hAnsi="Times New Roman"/>
          <w:b/>
          <w:bCs/>
        </w:rPr>
        <w:tab/>
      </w:r>
      <w:r w:rsidR="00F031CE" w:rsidRPr="009B038D">
        <w:rPr>
          <w:rFonts w:ascii="Times New Roman" w:hAnsi="Times New Roman"/>
          <w:b/>
          <w:bCs/>
        </w:rPr>
        <w:t>Approval of Minutes</w:t>
      </w:r>
      <w:r w:rsidR="006509B9" w:rsidRPr="009B038D">
        <w:rPr>
          <w:rFonts w:ascii="Times New Roman" w:hAnsi="Times New Roman"/>
          <w:b/>
          <w:bCs/>
        </w:rPr>
        <w:t xml:space="preserve"> from</w:t>
      </w:r>
      <w:r w:rsidR="00027D9E" w:rsidRPr="009B038D">
        <w:rPr>
          <w:rFonts w:ascii="Times New Roman" w:hAnsi="Times New Roman"/>
          <w:b/>
          <w:bCs/>
        </w:rPr>
        <w:t>:</w:t>
      </w:r>
      <w:r w:rsidR="00027D9E" w:rsidRPr="009B038D">
        <w:rPr>
          <w:rFonts w:ascii="Times New Roman" w:hAnsi="Times New Roman"/>
        </w:rPr>
        <w:t xml:space="preserve"> </w:t>
      </w:r>
      <w:r w:rsidR="00BC6088" w:rsidRPr="009B038D">
        <w:rPr>
          <w:rFonts w:ascii="Times New Roman" w:hAnsi="Times New Roman"/>
        </w:rPr>
        <w:br/>
        <w:t xml:space="preserve">                   </w:t>
      </w:r>
      <w:r w:rsidR="00816844">
        <w:rPr>
          <w:rFonts w:ascii="Times New Roman" w:hAnsi="Times New Roman"/>
        </w:rPr>
        <w:t>June 20, 2023</w:t>
      </w:r>
    </w:p>
    <w:p w14:paraId="0EFD67F3" w14:textId="6E24DDAC" w:rsidR="00551298" w:rsidRDefault="00432868" w:rsidP="00575C8D">
      <w:pPr>
        <w:spacing w:afterLines="100" w:after="240" w:line="240" w:lineRule="auto"/>
        <w:ind w:left="360"/>
        <w:rPr>
          <w:rFonts w:ascii="Times New Roman" w:hAnsi="Times New Roman"/>
        </w:rPr>
      </w:pPr>
      <w:r w:rsidRPr="009B038D">
        <w:rPr>
          <w:rFonts w:ascii="Times New Roman" w:hAnsi="Times New Roman"/>
          <w:b/>
          <w:bCs/>
        </w:rPr>
        <w:t xml:space="preserve">Tab </w:t>
      </w:r>
      <w:r w:rsidR="0057203F" w:rsidRPr="009B038D">
        <w:rPr>
          <w:rFonts w:ascii="Times New Roman" w:hAnsi="Times New Roman"/>
          <w:b/>
          <w:bCs/>
        </w:rPr>
        <w:t>2</w:t>
      </w:r>
      <w:r w:rsidR="00D82B9E" w:rsidRPr="009B038D">
        <w:rPr>
          <w:rFonts w:ascii="Times New Roman" w:hAnsi="Times New Roman"/>
          <w:b/>
          <w:bCs/>
        </w:rPr>
        <w:tab/>
      </w:r>
      <w:r w:rsidR="00AB4007" w:rsidRPr="009B038D">
        <w:rPr>
          <w:rFonts w:ascii="Times New Roman" w:hAnsi="Times New Roman"/>
          <w:b/>
          <w:bCs/>
        </w:rPr>
        <w:t>Correspondence</w:t>
      </w:r>
      <w:r w:rsidR="00962996" w:rsidRPr="009B038D">
        <w:rPr>
          <w:rFonts w:ascii="Times New Roman" w:hAnsi="Times New Roman"/>
          <w:b/>
          <w:bCs/>
        </w:rPr>
        <w:t>:</w:t>
      </w:r>
      <w:r w:rsidR="00027D9E" w:rsidRPr="009B038D">
        <w:rPr>
          <w:rFonts w:ascii="Times New Roman" w:hAnsi="Times New Roman"/>
        </w:rPr>
        <w:t xml:space="preserve"> </w:t>
      </w:r>
    </w:p>
    <w:p w14:paraId="6D2250E4" w14:textId="16BF7204" w:rsidR="00511D32" w:rsidRPr="00016CB1" w:rsidRDefault="003F21A7" w:rsidP="00016CB1">
      <w:pPr>
        <w:pStyle w:val="ListParagraph"/>
        <w:numPr>
          <w:ilvl w:val="0"/>
          <w:numId w:val="26"/>
        </w:numPr>
        <w:spacing w:afterLines="100" w:after="240" w:line="240" w:lineRule="auto"/>
        <w:ind w:left="1800"/>
        <w:rPr>
          <w:rFonts w:ascii="Times New Roman" w:hAnsi="Times New Roman"/>
        </w:rPr>
      </w:pPr>
      <w:r w:rsidRPr="00016CB1">
        <w:rPr>
          <w:rFonts w:ascii="Times New Roman" w:hAnsi="Times New Roman"/>
        </w:rPr>
        <w:t>Public Comment pertaining to agenda items</w:t>
      </w:r>
      <w:r w:rsidR="00614A90" w:rsidRPr="00016CB1">
        <w:rPr>
          <w:rFonts w:ascii="Times New Roman" w:hAnsi="Times New Roman"/>
        </w:rPr>
        <w:t>. Time l</w:t>
      </w:r>
      <w:r w:rsidRPr="00016CB1">
        <w:rPr>
          <w:rFonts w:ascii="Times New Roman" w:hAnsi="Times New Roman"/>
        </w:rPr>
        <w:t>imit</w:t>
      </w:r>
      <w:r w:rsidR="00614A90" w:rsidRPr="00016CB1">
        <w:rPr>
          <w:rFonts w:ascii="Times New Roman" w:hAnsi="Times New Roman"/>
        </w:rPr>
        <w:t xml:space="preserve"> of</w:t>
      </w:r>
      <w:r w:rsidRPr="00016CB1">
        <w:rPr>
          <w:rFonts w:ascii="Times New Roman" w:hAnsi="Times New Roman"/>
        </w:rPr>
        <w:t xml:space="preserve"> 5 minutes</w:t>
      </w:r>
      <w:r w:rsidR="00614A90" w:rsidRPr="00016CB1">
        <w:rPr>
          <w:rFonts w:ascii="Times New Roman" w:hAnsi="Times New Roman"/>
        </w:rPr>
        <w:t xml:space="preserve"> per person</w:t>
      </w:r>
      <w:r w:rsidRPr="00016CB1">
        <w:rPr>
          <w:rFonts w:ascii="Times New Roman" w:hAnsi="Times New Roman"/>
        </w:rPr>
        <w:t>.</w:t>
      </w:r>
    </w:p>
    <w:p w14:paraId="5ACA0A2A" w14:textId="20FFF746" w:rsidR="00102416" w:rsidRPr="00FA782A" w:rsidRDefault="00432868" w:rsidP="006D0FEF">
      <w:pPr>
        <w:spacing w:afterLines="100" w:after="24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Tab </w:t>
      </w:r>
      <w:r w:rsidR="0057203F" w:rsidRPr="00FA782A">
        <w:rPr>
          <w:rFonts w:ascii="Times New Roman" w:hAnsi="Times New Roman"/>
          <w:b/>
          <w:bCs/>
        </w:rPr>
        <w:t>3</w:t>
      </w:r>
      <w:r w:rsidR="00D82B9E" w:rsidRPr="00FA782A">
        <w:rPr>
          <w:rFonts w:ascii="Times New Roman" w:hAnsi="Times New Roman"/>
          <w:b/>
          <w:bCs/>
        </w:rPr>
        <w:tab/>
      </w:r>
      <w:r w:rsidR="000941D9" w:rsidRPr="00FA782A">
        <w:rPr>
          <w:rFonts w:ascii="Times New Roman" w:hAnsi="Times New Roman"/>
          <w:b/>
          <w:bCs/>
        </w:rPr>
        <w:t>Financial Reports</w:t>
      </w:r>
    </w:p>
    <w:p w14:paraId="09F4C91A" w14:textId="0E09CD0E" w:rsidR="00102416" w:rsidRPr="00FA782A" w:rsidRDefault="00102416" w:rsidP="00F724F5">
      <w:pPr>
        <w:pStyle w:val="ListParagraph"/>
        <w:numPr>
          <w:ilvl w:val="0"/>
          <w:numId w:val="1"/>
        </w:numPr>
        <w:spacing w:afterLines="100" w:after="240" w:line="240" w:lineRule="auto"/>
        <w:ind w:left="1800"/>
        <w:rPr>
          <w:rFonts w:ascii="Times New Roman" w:hAnsi="Times New Roman"/>
        </w:rPr>
      </w:pPr>
      <w:r w:rsidRPr="00FA782A">
        <w:rPr>
          <w:rFonts w:ascii="Times New Roman" w:hAnsi="Times New Roman"/>
        </w:rPr>
        <w:t>Profit / Loss</w:t>
      </w:r>
    </w:p>
    <w:p w14:paraId="290C3D65" w14:textId="2E9593FF" w:rsidR="00102416" w:rsidRPr="00FA782A" w:rsidRDefault="00102416" w:rsidP="00F724F5">
      <w:pPr>
        <w:pStyle w:val="ListParagraph"/>
        <w:numPr>
          <w:ilvl w:val="0"/>
          <w:numId w:val="1"/>
        </w:numPr>
        <w:spacing w:afterLines="100" w:after="240" w:line="240" w:lineRule="auto"/>
        <w:ind w:left="1800"/>
        <w:rPr>
          <w:rFonts w:ascii="Times New Roman" w:hAnsi="Times New Roman"/>
        </w:rPr>
      </w:pPr>
      <w:r w:rsidRPr="00FA782A">
        <w:rPr>
          <w:rFonts w:ascii="Times New Roman" w:hAnsi="Times New Roman"/>
        </w:rPr>
        <w:t>Checking Account</w:t>
      </w:r>
    </w:p>
    <w:p w14:paraId="3B5B595B" w14:textId="74918FA8" w:rsidR="00102416" w:rsidRPr="00FA782A" w:rsidRDefault="00102416" w:rsidP="00F724F5">
      <w:pPr>
        <w:pStyle w:val="ListParagraph"/>
        <w:numPr>
          <w:ilvl w:val="0"/>
          <w:numId w:val="1"/>
        </w:numPr>
        <w:spacing w:afterLines="100" w:after="240" w:line="240" w:lineRule="auto"/>
        <w:ind w:left="1800"/>
        <w:rPr>
          <w:rFonts w:ascii="Times New Roman" w:hAnsi="Times New Roman"/>
        </w:rPr>
      </w:pPr>
      <w:r w:rsidRPr="00FA782A">
        <w:rPr>
          <w:rFonts w:ascii="Times New Roman" w:hAnsi="Times New Roman"/>
        </w:rPr>
        <w:t>Bank</w:t>
      </w:r>
      <w:r w:rsidR="006D0FEF" w:rsidRPr="00FA782A">
        <w:rPr>
          <w:rFonts w:ascii="Times New Roman" w:hAnsi="Times New Roman"/>
        </w:rPr>
        <w:t>ing</w:t>
      </w:r>
      <w:r w:rsidRPr="00FA782A">
        <w:rPr>
          <w:rFonts w:ascii="Times New Roman" w:hAnsi="Times New Roman"/>
        </w:rPr>
        <w:t xml:space="preserve"> Update</w:t>
      </w:r>
    </w:p>
    <w:p w14:paraId="5CB90650" w14:textId="0E02739D" w:rsidR="0040484F" w:rsidRDefault="0040484F" w:rsidP="00F724F5">
      <w:pPr>
        <w:pStyle w:val="ListParagraph"/>
        <w:numPr>
          <w:ilvl w:val="0"/>
          <w:numId w:val="1"/>
        </w:numPr>
        <w:spacing w:afterLines="100" w:after="240" w:line="240" w:lineRule="auto"/>
        <w:ind w:left="1800"/>
        <w:rPr>
          <w:rFonts w:ascii="Times New Roman" w:hAnsi="Times New Roman"/>
        </w:rPr>
      </w:pPr>
      <w:r w:rsidRPr="00FA782A">
        <w:rPr>
          <w:rFonts w:ascii="Times New Roman" w:hAnsi="Times New Roman"/>
        </w:rPr>
        <w:t xml:space="preserve">Review Payables </w:t>
      </w:r>
    </w:p>
    <w:p w14:paraId="0F19FB98" w14:textId="5414D93E" w:rsidR="00614A90" w:rsidRDefault="00614A90" w:rsidP="00F724F5">
      <w:pPr>
        <w:pStyle w:val="ListParagraph"/>
        <w:numPr>
          <w:ilvl w:val="0"/>
          <w:numId w:val="1"/>
        </w:numPr>
        <w:spacing w:afterLines="100" w:after="24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Grant Status and Updates</w:t>
      </w:r>
    </w:p>
    <w:p w14:paraId="109A3E92" w14:textId="1E307E76" w:rsidR="003617DB" w:rsidRPr="00FA782A" w:rsidRDefault="003617DB" w:rsidP="00F724F5">
      <w:pPr>
        <w:pStyle w:val="ListParagraph"/>
        <w:numPr>
          <w:ilvl w:val="0"/>
          <w:numId w:val="1"/>
        </w:numPr>
        <w:spacing w:afterLines="100" w:after="24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Savings Account</w:t>
      </w:r>
      <w:r w:rsidR="007B682B">
        <w:rPr>
          <w:rFonts w:ascii="Times New Roman" w:hAnsi="Times New Roman"/>
        </w:rPr>
        <w:t xml:space="preserve">s - </w:t>
      </w:r>
      <w:r>
        <w:rPr>
          <w:rFonts w:ascii="Times New Roman" w:hAnsi="Times New Roman"/>
        </w:rPr>
        <w:t>Reserve Fund</w:t>
      </w:r>
      <w:r w:rsidR="007B682B">
        <w:rPr>
          <w:rFonts w:ascii="Times New Roman" w:hAnsi="Times New Roman"/>
        </w:rPr>
        <w:t xml:space="preserve"> / </w:t>
      </w:r>
      <w:r w:rsidR="00D112F6">
        <w:rPr>
          <w:rFonts w:ascii="Times New Roman" w:hAnsi="Times New Roman"/>
        </w:rPr>
        <w:t>Grant Account</w:t>
      </w:r>
    </w:p>
    <w:p w14:paraId="7CD32E6E" w14:textId="1B330D3A" w:rsidR="009C07AB" w:rsidRPr="00FA782A" w:rsidRDefault="00432868" w:rsidP="007B682B">
      <w:pPr>
        <w:spacing w:afterLines="100" w:after="240" w:line="240" w:lineRule="auto"/>
        <w:ind w:left="1440" w:hanging="108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Tab </w:t>
      </w:r>
      <w:r w:rsidR="0057203F" w:rsidRPr="00FA782A">
        <w:rPr>
          <w:rFonts w:ascii="Times New Roman" w:hAnsi="Times New Roman"/>
          <w:b/>
          <w:bCs/>
        </w:rPr>
        <w:t>4</w:t>
      </w:r>
      <w:r w:rsidR="00D82B9E" w:rsidRPr="00FA782A">
        <w:rPr>
          <w:rFonts w:ascii="Times New Roman" w:hAnsi="Times New Roman"/>
          <w:b/>
          <w:bCs/>
        </w:rPr>
        <w:tab/>
      </w:r>
      <w:r w:rsidR="00441798" w:rsidRPr="00FA782A">
        <w:rPr>
          <w:rFonts w:ascii="Times New Roman" w:hAnsi="Times New Roman"/>
          <w:b/>
          <w:bCs/>
        </w:rPr>
        <w:t>Committee Reports</w:t>
      </w:r>
    </w:p>
    <w:p w14:paraId="402AED1C" w14:textId="4917308D" w:rsidR="009C07AB" w:rsidRPr="00FA782A" w:rsidRDefault="000941D9" w:rsidP="00F724F5">
      <w:pPr>
        <w:pStyle w:val="ListParagraph"/>
        <w:numPr>
          <w:ilvl w:val="0"/>
          <w:numId w:val="2"/>
        </w:numPr>
        <w:spacing w:afterLines="100" w:after="240" w:line="240" w:lineRule="auto"/>
        <w:ind w:left="180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</w:rPr>
        <w:t xml:space="preserve">Volunteer </w:t>
      </w:r>
      <w:r w:rsidR="00F53AEB" w:rsidRPr="00FA782A">
        <w:rPr>
          <w:rFonts w:ascii="Times New Roman" w:hAnsi="Times New Roman"/>
        </w:rPr>
        <w:t xml:space="preserve">Association </w:t>
      </w:r>
      <w:r w:rsidRPr="00FA782A">
        <w:rPr>
          <w:rFonts w:ascii="Times New Roman" w:hAnsi="Times New Roman"/>
        </w:rPr>
        <w:t>Reports</w:t>
      </w:r>
      <w:r w:rsidR="00A47A2E" w:rsidRPr="00FA782A">
        <w:rPr>
          <w:rFonts w:ascii="Times New Roman" w:hAnsi="Times New Roman"/>
        </w:rPr>
        <w:t xml:space="preserve"> </w:t>
      </w:r>
    </w:p>
    <w:p w14:paraId="0C9E6631" w14:textId="77777777" w:rsidR="00A47A2E" w:rsidRPr="00016CB1" w:rsidRDefault="009901CB" w:rsidP="00F724F5">
      <w:pPr>
        <w:pStyle w:val="ListParagraph"/>
        <w:numPr>
          <w:ilvl w:val="0"/>
          <w:numId w:val="2"/>
        </w:numPr>
        <w:spacing w:afterLines="100" w:after="240" w:line="240" w:lineRule="auto"/>
        <w:ind w:left="180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</w:rPr>
        <w:t>Emergency Preparedness</w:t>
      </w:r>
      <w:r w:rsidR="00A47A2E" w:rsidRPr="00FA782A">
        <w:rPr>
          <w:rFonts w:ascii="Times New Roman" w:hAnsi="Times New Roman"/>
        </w:rPr>
        <w:t xml:space="preserve"> </w:t>
      </w:r>
    </w:p>
    <w:p w14:paraId="1BB80B95" w14:textId="74DA65EA" w:rsidR="007B682B" w:rsidRDefault="00432868" w:rsidP="00F724F5">
      <w:p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Tab </w:t>
      </w:r>
      <w:r w:rsidR="0057203F" w:rsidRPr="00FA782A">
        <w:rPr>
          <w:rFonts w:ascii="Times New Roman" w:hAnsi="Times New Roman"/>
          <w:b/>
          <w:bCs/>
        </w:rPr>
        <w:t>5</w:t>
      </w:r>
      <w:r w:rsidRPr="00FA782A">
        <w:rPr>
          <w:rFonts w:ascii="Times New Roman" w:hAnsi="Times New Roman"/>
          <w:b/>
          <w:bCs/>
        </w:rPr>
        <w:tab/>
      </w:r>
      <w:r w:rsidR="000941D9" w:rsidRPr="00FA782A">
        <w:rPr>
          <w:rFonts w:ascii="Times New Roman" w:hAnsi="Times New Roman"/>
          <w:b/>
          <w:bCs/>
        </w:rPr>
        <w:t>Chiefs Report</w:t>
      </w:r>
      <w:r w:rsidR="00C544AF" w:rsidRPr="00FA782A">
        <w:rPr>
          <w:rFonts w:ascii="Times New Roman" w:hAnsi="Times New Roman"/>
        </w:rPr>
        <w:br/>
      </w:r>
    </w:p>
    <w:p w14:paraId="416F8DF6" w14:textId="0D5241F9" w:rsidR="000941D9" w:rsidRPr="00FA782A" w:rsidRDefault="00432868" w:rsidP="00F724F5">
      <w:p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Tab </w:t>
      </w:r>
      <w:r w:rsidR="0057203F" w:rsidRPr="00FA782A">
        <w:rPr>
          <w:rFonts w:ascii="Times New Roman" w:hAnsi="Times New Roman"/>
          <w:b/>
          <w:bCs/>
        </w:rPr>
        <w:t>6</w:t>
      </w:r>
      <w:r w:rsidRPr="00FA782A">
        <w:rPr>
          <w:rFonts w:ascii="Times New Roman" w:hAnsi="Times New Roman"/>
          <w:b/>
          <w:bCs/>
        </w:rPr>
        <w:tab/>
      </w:r>
      <w:r w:rsidR="000941D9" w:rsidRPr="00FA782A">
        <w:rPr>
          <w:rFonts w:ascii="Times New Roman" w:hAnsi="Times New Roman"/>
          <w:b/>
          <w:bCs/>
        </w:rPr>
        <w:t>Old Business</w:t>
      </w:r>
    </w:p>
    <w:p w14:paraId="663E7C47" w14:textId="14CCA948" w:rsidR="00B22310" w:rsidRDefault="003617DB" w:rsidP="003617DB">
      <w:pPr>
        <w:pStyle w:val="ListParagraph"/>
        <w:numPr>
          <w:ilvl w:val="0"/>
          <w:numId w:val="23"/>
        </w:numPr>
        <w:spacing w:after="0" w:line="240" w:lineRule="auto"/>
        <w:ind w:left="1800"/>
        <w:rPr>
          <w:rFonts w:ascii="Times New Roman" w:hAnsi="Times New Roman"/>
        </w:rPr>
      </w:pPr>
      <w:r w:rsidRPr="003617DB">
        <w:rPr>
          <w:rFonts w:ascii="Times New Roman" w:hAnsi="Times New Roman"/>
        </w:rPr>
        <w:t>Grants</w:t>
      </w:r>
    </w:p>
    <w:p w14:paraId="6194255B" w14:textId="6FC9E647" w:rsidR="00D56F67" w:rsidRPr="003617DB" w:rsidRDefault="00D56F67" w:rsidP="003617DB">
      <w:pPr>
        <w:pStyle w:val="ListParagraph"/>
        <w:numPr>
          <w:ilvl w:val="0"/>
          <w:numId w:val="23"/>
        </w:numPr>
        <w:spacing w:after="0" w:line="240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USDA Grant – Authorization </w:t>
      </w:r>
    </w:p>
    <w:p w14:paraId="3B0CDDBD" w14:textId="77777777" w:rsidR="003617DB" w:rsidRDefault="003617DB" w:rsidP="00B22310">
      <w:pPr>
        <w:spacing w:after="0" w:line="240" w:lineRule="auto"/>
        <w:ind w:firstLine="360"/>
        <w:rPr>
          <w:rFonts w:ascii="Times New Roman" w:hAnsi="Times New Roman"/>
          <w:b/>
          <w:bCs/>
        </w:rPr>
      </w:pPr>
    </w:p>
    <w:p w14:paraId="3A813FD6" w14:textId="2BA39BCC" w:rsidR="00826DFA" w:rsidRDefault="00432868" w:rsidP="00B22310">
      <w:pPr>
        <w:spacing w:after="0" w:line="240" w:lineRule="auto"/>
        <w:ind w:firstLine="36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Tab </w:t>
      </w:r>
      <w:r w:rsidR="0057203F" w:rsidRPr="00FA782A">
        <w:rPr>
          <w:rFonts w:ascii="Times New Roman" w:hAnsi="Times New Roman"/>
          <w:b/>
          <w:bCs/>
        </w:rPr>
        <w:t>7</w:t>
      </w:r>
      <w:r w:rsidRPr="00FA782A">
        <w:rPr>
          <w:rFonts w:ascii="Times New Roman" w:hAnsi="Times New Roman"/>
          <w:b/>
          <w:bCs/>
        </w:rPr>
        <w:tab/>
      </w:r>
      <w:r w:rsidR="000941D9" w:rsidRPr="00FA782A">
        <w:rPr>
          <w:rFonts w:ascii="Times New Roman" w:hAnsi="Times New Roman"/>
          <w:b/>
          <w:bCs/>
        </w:rPr>
        <w:t>New Busines</w:t>
      </w:r>
      <w:r w:rsidR="00A40F4F" w:rsidRPr="00FA782A">
        <w:rPr>
          <w:rFonts w:ascii="Times New Roman" w:hAnsi="Times New Roman"/>
          <w:b/>
          <w:bCs/>
        </w:rPr>
        <w:t>s</w:t>
      </w:r>
      <w:r w:rsidR="00826DFA" w:rsidRPr="00FA782A">
        <w:rPr>
          <w:rFonts w:ascii="Times New Roman" w:hAnsi="Times New Roman"/>
          <w:b/>
          <w:bCs/>
        </w:rPr>
        <w:t xml:space="preserve"> </w:t>
      </w:r>
    </w:p>
    <w:p w14:paraId="191D7545" w14:textId="77777777" w:rsidR="000737D3" w:rsidRPr="00FA782A" w:rsidRDefault="000737D3" w:rsidP="00075ED8">
      <w:pPr>
        <w:pStyle w:val="ListParagraph"/>
        <w:spacing w:after="0" w:line="240" w:lineRule="auto"/>
        <w:ind w:left="1800"/>
        <w:rPr>
          <w:rFonts w:ascii="Times New Roman" w:hAnsi="Times New Roman"/>
          <w:b/>
          <w:bCs/>
        </w:rPr>
      </w:pPr>
    </w:p>
    <w:p w14:paraId="796C8AF4" w14:textId="3B68DBBD" w:rsidR="00887BD0" w:rsidRDefault="003F21A7" w:rsidP="00363B8A">
      <w:pPr>
        <w:pStyle w:val="ListParagraph"/>
        <w:numPr>
          <w:ilvl w:val="0"/>
          <w:numId w:val="16"/>
        </w:numPr>
        <w:spacing w:after="0" w:line="240" w:lineRule="auto"/>
        <w:ind w:left="1440" w:hanging="54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Public Comment</w:t>
      </w:r>
    </w:p>
    <w:p w14:paraId="4B032AEC" w14:textId="77777777" w:rsidR="00826DFA" w:rsidRPr="00FA782A" w:rsidRDefault="00441798" w:rsidP="00363B8A">
      <w:pPr>
        <w:pStyle w:val="ListParagraph"/>
        <w:numPr>
          <w:ilvl w:val="0"/>
          <w:numId w:val="15"/>
        </w:numPr>
        <w:spacing w:after="0" w:line="240" w:lineRule="auto"/>
        <w:ind w:left="720" w:hanging="27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Pay Bills</w:t>
      </w:r>
      <w:r w:rsidR="0057203F" w:rsidRPr="00FA782A">
        <w:rPr>
          <w:rFonts w:ascii="Times New Roman" w:hAnsi="Times New Roman"/>
          <w:b/>
          <w:bCs/>
        </w:rPr>
        <w:t xml:space="preserve"> </w:t>
      </w:r>
    </w:p>
    <w:p w14:paraId="6F8B6725" w14:textId="77B4D68D" w:rsidR="00614A90" w:rsidRPr="00FA782A" w:rsidRDefault="00614A90" w:rsidP="00363B8A">
      <w:pPr>
        <w:pStyle w:val="ListParagraph"/>
        <w:numPr>
          <w:ilvl w:val="0"/>
          <w:numId w:val="15"/>
        </w:numPr>
        <w:spacing w:after="0" w:line="240" w:lineRule="auto"/>
        <w:ind w:left="720" w:hanging="2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Schedule Policy Workshop</w:t>
      </w:r>
      <w:r w:rsidR="001F22D1">
        <w:rPr>
          <w:rFonts w:ascii="Times New Roman" w:hAnsi="Times New Roman"/>
          <w:b/>
          <w:bCs/>
        </w:rPr>
        <w:t xml:space="preserve"> (If Needed)</w:t>
      </w:r>
    </w:p>
    <w:p w14:paraId="6DFFFBB3" w14:textId="2DA3E591" w:rsidR="004A4EC0" w:rsidRDefault="00826DFA" w:rsidP="00363B8A">
      <w:pPr>
        <w:pStyle w:val="ListParagraph"/>
        <w:numPr>
          <w:ilvl w:val="0"/>
          <w:numId w:val="15"/>
        </w:numPr>
        <w:spacing w:after="0" w:line="240" w:lineRule="auto"/>
        <w:ind w:left="720" w:hanging="27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 xml:space="preserve">Next Meeting – </w:t>
      </w:r>
      <w:r w:rsidR="00D12792">
        <w:rPr>
          <w:rFonts w:ascii="Times New Roman" w:hAnsi="Times New Roman"/>
          <w:b/>
          <w:bCs/>
        </w:rPr>
        <w:t xml:space="preserve">August </w:t>
      </w:r>
      <w:r w:rsidR="00CE1EF7">
        <w:rPr>
          <w:rFonts w:ascii="Times New Roman" w:hAnsi="Times New Roman"/>
          <w:b/>
          <w:bCs/>
        </w:rPr>
        <w:t>22</w:t>
      </w:r>
      <w:r w:rsidR="00D55300">
        <w:rPr>
          <w:rFonts w:ascii="Times New Roman" w:hAnsi="Times New Roman"/>
          <w:b/>
          <w:bCs/>
        </w:rPr>
        <w:t>,</w:t>
      </w:r>
      <w:r w:rsidR="00462A52">
        <w:rPr>
          <w:rFonts w:ascii="Times New Roman" w:hAnsi="Times New Roman"/>
          <w:b/>
          <w:bCs/>
        </w:rPr>
        <w:t xml:space="preserve"> 2023</w:t>
      </w:r>
    </w:p>
    <w:p w14:paraId="272E057C" w14:textId="4F58BEE4" w:rsidR="00826DFA" w:rsidRPr="004A4EC0" w:rsidRDefault="004A4EC0" w:rsidP="004A4EC0">
      <w:pPr>
        <w:pStyle w:val="ListParagraph"/>
        <w:numPr>
          <w:ilvl w:val="0"/>
          <w:numId w:val="15"/>
        </w:numPr>
        <w:spacing w:after="0" w:line="240" w:lineRule="auto"/>
        <w:ind w:left="720" w:hanging="27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t>Good of the Order</w:t>
      </w:r>
    </w:p>
    <w:p w14:paraId="0AD70651" w14:textId="6666D566" w:rsidR="000941D9" w:rsidRPr="00FA782A" w:rsidRDefault="00B54B40" w:rsidP="00363B8A">
      <w:pPr>
        <w:pStyle w:val="ListParagraph"/>
        <w:numPr>
          <w:ilvl w:val="0"/>
          <w:numId w:val="15"/>
        </w:numPr>
        <w:spacing w:after="0" w:line="240" w:lineRule="auto"/>
        <w:ind w:left="720" w:hanging="270"/>
        <w:rPr>
          <w:rFonts w:ascii="Times New Roman" w:hAnsi="Times New Roman"/>
          <w:b/>
          <w:bCs/>
        </w:rPr>
      </w:pPr>
      <w:r w:rsidRPr="00FA782A">
        <w:rPr>
          <w:rFonts w:ascii="Times New Roman" w:hAnsi="Times New Roman"/>
          <w:b/>
          <w:bCs/>
        </w:rPr>
        <w:lastRenderedPageBreak/>
        <w:t>Adjournment</w:t>
      </w:r>
    </w:p>
    <w:sectPr w:rsidR="000941D9" w:rsidRPr="00FA782A" w:rsidSect="00575C8D">
      <w:headerReference w:type="default" r:id="rId11"/>
      <w:footerReference w:type="default" r:id="rId12"/>
      <w:pgSz w:w="12240" w:h="15840"/>
      <w:pgMar w:top="1200" w:right="1440" w:bottom="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3156" w14:textId="77777777" w:rsidR="0023142A" w:rsidRDefault="0023142A" w:rsidP="00B4379B">
      <w:pPr>
        <w:spacing w:after="0" w:line="240" w:lineRule="auto"/>
      </w:pPr>
      <w:r>
        <w:separator/>
      </w:r>
    </w:p>
  </w:endnote>
  <w:endnote w:type="continuationSeparator" w:id="0">
    <w:p w14:paraId="39A6FB4C" w14:textId="77777777" w:rsidR="0023142A" w:rsidRDefault="0023142A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45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F3AA09" w14:textId="25F89796" w:rsidR="006D0FEF" w:rsidRDefault="006D0F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2613C" w14:textId="5EB12C9D" w:rsidR="00EB06B4" w:rsidRDefault="00EB06B4" w:rsidP="00AA25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0996" w14:textId="77777777" w:rsidR="0023142A" w:rsidRDefault="0023142A" w:rsidP="00B4379B">
      <w:pPr>
        <w:spacing w:after="0" w:line="240" w:lineRule="auto"/>
      </w:pPr>
      <w:r>
        <w:separator/>
      </w:r>
    </w:p>
  </w:footnote>
  <w:footnote w:type="continuationSeparator" w:id="0">
    <w:p w14:paraId="41624297" w14:textId="77777777" w:rsidR="0023142A" w:rsidRDefault="0023142A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07AA" w14:textId="7AC7DF14" w:rsidR="00EB06B4" w:rsidRPr="00EE762B" w:rsidRDefault="00EB06B4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 xml:space="preserve">SILETZ </w:t>
    </w:r>
    <w:r w:rsidR="0063798B">
      <w:rPr>
        <w:rFonts w:ascii="Times New Roman" w:hAnsi="Times New Roman"/>
        <w:b/>
        <w:sz w:val="28"/>
        <w:szCs w:val="28"/>
      </w:rPr>
      <w:t>V</w:t>
    </w:r>
    <w:r w:rsidR="00D65A65">
      <w:rPr>
        <w:rFonts w:ascii="Times New Roman" w:hAnsi="Times New Roman"/>
        <w:b/>
        <w:sz w:val="28"/>
        <w:szCs w:val="28"/>
      </w:rPr>
      <w:t>ALL</w:t>
    </w:r>
    <w:r w:rsidR="00AD6998">
      <w:rPr>
        <w:rFonts w:ascii="Times New Roman" w:hAnsi="Times New Roman"/>
        <w:b/>
        <w:sz w:val="28"/>
        <w:szCs w:val="28"/>
      </w:rPr>
      <w:t>E</w:t>
    </w:r>
    <w:r w:rsidR="00D65A65">
      <w:rPr>
        <w:rFonts w:ascii="Times New Roman" w:hAnsi="Times New Roman"/>
        <w:b/>
        <w:sz w:val="28"/>
        <w:szCs w:val="28"/>
      </w:rPr>
      <w:t>Y</w:t>
    </w:r>
    <w:r w:rsidRPr="00EE762B">
      <w:rPr>
        <w:rFonts w:ascii="Times New Roman" w:hAnsi="Times New Roman"/>
        <w:b/>
        <w:sz w:val="28"/>
        <w:szCs w:val="28"/>
      </w:rPr>
      <w:t xml:space="preserve"> FIRE PROTECTION DISTRICT</w:t>
    </w:r>
  </w:p>
  <w:p w14:paraId="4F50C579" w14:textId="1566108E" w:rsidR="00EB06B4" w:rsidRDefault="00EB06B4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149DB">
      <w:rPr>
        <w:rFonts w:ascii="Times New Roman" w:hAnsi="Times New Roman"/>
        <w:sz w:val="26"/>
        <w:szCs w:val="26"/>
      </w:rPr>
      <w:t>Board of Directors</w:t>
    </w:r>
    <w:r w:rsidR="00F724F5">
      <w:rPr>
        <w:rFonts w:ascii="Times New Roman" w:hAnsi="Times New Roman"/>
        <w:sz w:val="26"/>
        <w:szCs w:val="26"/>
      </w:rPr>
      <w:t xml:space="preserve"> - </w:t>
    </w:r>
    <w:r w:rsidRPr="00EE762B">
      <w:rPr>
        <w:rFonts w:ascii="Times New Roman" w:hAnsi="Times New Roman"/>
        <w:sz w:val="24"/>
        <w:szCs w:val="24"/>
      </w:rPr>
      <w:t>Regular Meeting</w:t>
    </w:r>
  </w:p>
  <w:p w14:paraId="1D2FE95C" w14:textId="77777777" w:rsidR="007B682B" w:rsidRPr="00EE762B" w:rsidRDefault="007B682B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3B7"/>
    <w:multiLevelType w:val="hybridMultilevel"/>
    <w:tmpl w:val="7E3AEC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0B5554"/>
    <w:multiLevelType w:val="hybridMultilevel"/>
    <w:tmpl w:val="F79E13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5D161C"/>
    <w:multiLevelType w:val="hybridMultilevel"/>
    <w:tmpl w:val="E408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A7235"/>
    <w:multiLevelType w:val="hybridMultilevel"/>
    <w:tmpl w:val="60120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F93D9F"/>
    <w:multiLevelType w:val="hybridMultilevel"/>
    <w:tmpl w:val="930A8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B45D5"/>
    <w:multiLevelType w:val="hybridMultilevel"/>
    <w:tmpl w:val="A2A2A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99058F"/>
    <w:multiLevelType w:val="hybridMultilevel"/>
    <w:tmpl w:val="E7DC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00CB"/>
    <w:multiLevelType w:val="hybridMultilevel"/>
    <w:tmpl w:val="5476B6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D77BE8"/>
    <w:multiLevelType w:val="hybridMultilevel"/>
    <w:tmpl w:val="8AC8A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70F49"/>
    <w:multiLevelType w:val="hybridMultilevel"/>
    <w:tmpl w:val="3E84C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A43E50"/>
    <w:multiLevelType w:val="hybridMultilevel"/>
    <w:tmpl w:val="709C8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FD33EE"/>
    <w:multiLevelType w:val="hybridMultilevel"/>
    <w:tmpl w:val="E670D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812B9"/>
    <w:multiLevelType w:val="hybridMultilevel"/>
    <w:tmpl w:val="F582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B45F9C"/>
    <w:multiLevelType w:val="hybridMultilevel"/>
    <w:tmpl w:val="6AF84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A338C7"/>
    <w:multiLevelType w:val="hybridMultilevel"/>
    <w:tmpl w:val="E5C42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D2134A"/>
    <w:multiLevelType w:val="hybridMultilevel"/>
    <w:tmpl w:val="7B9A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3E1AB0"/>
    <w:multiLevelType w:val="hybridMultilevel"/>
    <w:tmpl w:val="FD0EA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729D1"/>
    <w:multiLevelType w:val="hybridMultilevel"/>
    <w:tmpl w:val="C3147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88E01BE"/>
    <w:multiLevelType w:val="hybridMultilevel"/>
    <w:tmpl w:val="04905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9B1570"/>
    <w:multiLevelType w:val="hybridMultilevel"/>
    <w:tmpl w:val="F15A8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F43F38"/>
    <w:multiLevelType w:val="hybridMultilevel"/>
    <w:tmpl w:val="1CDE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0D51D1"/>
    <w:multiLevelType w:val="hybridMultilevel"/>
    <w:tmpl w:val="030AF7F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C067C93"/>
    <w:multiLevelType w:val="hybridMultilevel"/>
    <w:tmpl w:val="E58E2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F968BA"/>
    <w:multiLevelType w:val="hybridMultilevel"/>
    <w:tmpl w:val="EF80C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D378D9"/>
    <w:multiLevelType w:val="hybridMultilevel"/>
    <w:tmpl w:val="FE303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F63DA8"/>
    <w:multiLevelType w:val="hybridMultilevel"/>
    <w:tmpl w:val="1E62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30011">
    <w:abstractNumId w:val="5"/>
  </w:num>
  <w:num w:numId="2" w16cid:durableId="856501939">
    <w:abstractNumId w:val="12"/>
  </w:num>
  <w:num w:numId="3" w16cid:durableId="1107769455">
    <w:abstractNumId w:val="7"/>
  </w:num>
  <w:num w:numId="4" w16cid:durableId="1631399931">
    <w:abstractNumId w:val="6"/>
  </w:num>
  <w:num w:numId="5" w16cid:durableId="2014722617">
    <w:abstractNumId w:val="16"/>
  </w:num>
  <w:num w:numId="6" w16cid:durableId="933514542">
    <w:abstractNumId w:val="24"/>
  </w:num>
  <w:num w:numId="7" w16cid:durableId="1001279783">
    <w:abstractNumId w:val="18"/>
  </w:num>
  <w:num w:numId="8" w16cid:durableId="1886600550">
    <w:abstractNumId w:val="11"/>
  </w:num>
  <w:num w:numId="9" w16cid:durableId="1031691209">
    <w:abstractNumId w:val="4"/>
  </w:num>
  <w:num w:numId="10" w16cid:durableId="1755125384">
    <w:abstractNumId w:val="2"/>
  </w:num>
  <w:num w:numId="11" w16cid:durableId="926616950">
    <w:abstractNumId w:val="14"/>
  </w:num>
  <w:num w:numId="12" w16cid:durableId="846945053">
    <w:abstractNumId w:val="9"/>
  </w:num>
  <w:num w:numId="13" w16cid:durableId="349069010">
    <w:abstractNumId w:val="17"/>
  </w:num>
  <w:num w:numId="14" w16cid:durableId="2098213232">
    <w:abstractNumId w:val="19"/>
  </w:num>
  <w:num w:numId="15" w16cid:durableId="915822213">
    <w:abstractNumId w:val="22"/>
  </w:num>
  <w:num w:numId="16" w16cid:durableId="1908295113">
    <w:abstractNumId w:val="0"/>
  </w:num>
  <w:num w:numId="17" w16cid:durableId="174150074">
    <w:abstractNumId w:val="1"/>
  </w:num>
  <w:num w:numId="18" w16cid:durableId="470245195">
    <w:abstractNumId w:val="25"/>
  </w:num>
  <w:num w:numId="19" w16cid:durableId="80882138">
    <w:abstractNumId w:val="15"/>
  </w:num>
  <w:num w:numId="20" w16cid:durableId="1027098877">
    <w:abstractNumId w:val="13"/>
  </w:num>
  <w:num w:numId="21" w16cid:durableId="1978290677">
    <w:abstractNumId w:val="20"/>
  </w:num>
  <w:num w:numId="22" w16cid:durableId="1136294977">
    <w:abstractNumId w:val="3"/>
  </w:num>
  <w:num w:numId="23" w16cid:durableId="487938568">
    <w:abstractNumId w:val="8"/>
  </w:num>
  <w:num w:numId="24" w16cid:durableId="276523521">
    <w:abstractNumId w:val="21"/>
  </w:num>
  <w:num w:numId="25" w16cid:durableId="1805847797">
    <w:abstractNumId w:val="10"/>
  </w:num>
  <w:num w:numId="26" w16cid:durableId="24873636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41"/>
    <w:rsid w:val="00004770"/>
    <w:rsid w:val="00005B15"/>
    <w:rsid w:val="00010235"/>
    <w:rsid w:val="00016CB1"/>
    <w:rsid w:val="000171D3"/>
    <w:rsid w:val="00021976"/>
    <w:rsid w:val="00021EB0"/>
    <w:rsid w:val="00022266"/>
    <w:rsid w:val="00022332"/>
    <w:rsid w:val="00027D9E"/>
    <w:rsid w:val="0003364E"/>
    <w:rsid w:val="00037BBB"/>
    <w:rsid w:val="00037C96"/>
    <w:rsid w:val="000417A4"/>
    <w:rsid w:val="000556FD"/>
    <w:rsid w:val="0005665A"/>
    <w:rsid w:val="00056A07"/>
    <w:rsid w:val="00057891"/>
    <w:rsid w:val="000604DB"/>
    <w:rsid w:val="0006087F"/>
    <w:rsid w:val="00060B34"/>
    <w:rsid w:val="00062177"/>
    <w:rsid w:val="000659AF"/>
    <w:rsid w:val="00072C64"/>
    <w:rsid w:val="00073151"/>
    <w:rsid w:val="000733A4"/>
    <w:rsid w:val="000737D3"/>
    <w:rsid w:val="00073806"/>
    <w:rsid w:val="00075721"/>
    <w:rsid w:val="00075ED8"/>
    <w:rsid w:val="00080788"/>
    <w:rsid w:val="000841DB"/>
    <w:rsid w:val="00085737"/>
    <w:rsid w:val="00092BAC"/>
    <w:rsid w:val="000930D6"/>
    <w:rsid w:val="00093315"/>
    <w:rsid w:val="00093706"/>
    <w:rsid w:val="000941D9"/>
    <w:rsid w:val="000C14C6"/>
    <w:rsid w:val="000C1596"/>
    <w:rsid w:val="000C5B9B"/>
    <w:rsid w:val="000C7826"/>
    <w:rsid w:val="000E2F27"/>
    <w:rsid w:val="000F06D0"/>
    <w:rsid w:val="000F56AF"/>
    <w:rsid w:val="00102416"/>
    <w:rsid w:val="00105D9D"/>
    <w:rsid w:val="0010770D"/>
    <w:rsid w:val="00110CBA"/>
    <w:rsid w:val="00114342"/>
    <w:rsid w:val="00117DB8"/>
    <w:rsid w:val="0012034E"/>
    <w:rsid w:val="00121E3D"/>
    <w:rsid w:val="001247B1"/>
    <w:rsid w:val="001262D2"/>
    <w:rsid w:val="0012744D"/>
    <w:rsid w:val="00131FFB"/>
    <w:rsid w:val="001325E6"/>
    <w:rsid w:val="00133BA2"/>
    <w:rsid w:val="00143676"/>
    <w:rsid w:val="0014734D"/>
    <w:rsid w:val="00156C1E"/>
    <w:rsid w:val="001600ED"/>
    <w:rsid w:val="001603E9"/>
    <w:rsid w:val="00160B78"/>
    <w:rsid w:val="00163DC3"/>
    <w:rsid w:val="00163E5B"/>
    <w:rsid w:val="0017566C"/>
    <w:rsid w:val="00176808"/>
    <w:rsid w:val="00184E48"/>
    <w:rsid w:val="00192CDF"/>
    <w:rsid w:val="001A4259"/>
    <w:rsid w:val="001A5BCF"/>
    <w:rsid w:val="001B04FA"/>
    <w:rsid w:val="001C3BC4"/>
    <w:rsid w:val="001C41E2"/>
    <w:rsid w:val="001C488A"/>
    <w:rsid w:val="001C7261"/>
    <w:rsid w:val="001E0CCE"/>
    <w:rsid w:val="001F22D1"/>
    <w:rsid w:val="001F273E"/>
    <w:rsid w:val="001F2FEB"/>
    <w:rsid w:val="001F3626"/>
    <w:rsid w:val="001F464C"/>
    <w:rsid w:val="001F5CA6"/>
    <w:rsid w:val="001F66BC"/>
    <w:rsid w:val="001F66F7"/>
    <w:rsid w:val="001F6F37"/>
    <w:rsid w:val="00203D25"/>
    <w:rsid w:val="002042C7"/>
    <w:rsid w:val="002073DA"/>
    <w:rsid w:val="00207A71"/>
    <w:rsid w:val="002102D7"/>
    <w:rsid w:val="00212FEC"/>
    <w:rsid w:val="00213E0A"/>
    <w:rsid w:val="00220AD3"/>
    <w:rsid w:val="00222C52"/>
    <w:rsid w:val="00224C60"/>
    <w:rsid w:val="0023015A"/>
    <w:rsid w:val="00230964"/>
    <w:rsid w:val="0023120E"/>
    <w:rsid w:val="0023142A"/>
    <w:rsid w:val="002330FB"/>
    <w:rsid w:val="00233996"/>
    <w:rsid w:val="0023682F"/>
    <w:rsid w:val="00237EF9"/>
    <w:rsid w:val="00243F8C"/>
    <w:rsid w:val="002442A3"/>
    <w:rsid w:val="00244578"/>
    <w:rsid w:val="00264496"/>
    <w:rsid w:val="00264BA0"/>
    <w:rsid w:val="002672DE"/>
    <w:rsid w:val="002676D0"/>
    <w:rsid w:val="00275D65"/>
    <w:rsid w:val="00283D42"/>
    <w:rsid w:val="0028737F"/>
    <w:rsid w:val="00292F8A"/>
    <w:rsid w:val="002955B8"/>
    <w:rsid w:val="0029659D"/>
    <w:rsid w:val="002B0105"/>
    <w:rsid w:val="002B0206"/>
    <w:rsid w:val="002B0AAB"/>
    <w:rsid w:val="002B598C"/>
    <w:rsid w:val="002B7477"/>
    <w:rsid w:val="002C0FAA"/>
    <w:rsid w:val="002C447F"/>
    <w:rsid w:val="002C5604"/>
    <w:rsid w:val="002D0765"/>
    <w:rsid w:val="002D2401"/>
    <w:rsid w:val="002D2E01"/>
    <w:rsid w:val="002D622F"/>
    <w:rsid w:val="002D7598"/>
    <w:rsid w:val="002E1B0A"/>
    <w:rsid w:val="002E2F47"/>
    <w:rsid w:val="002F5586"/>
    <w:rsid w:val="0030351E"/>
    <w:rsid w:val="00306B23"/>
    <w:rsid w:val="00310CC7"/>
    <w:rsid w:val="003149BB"/>
    <w:rsid w:val="00315EBE"/>
    <w:rsid w:val="00320532"/>
    <w:rsid w:val="00322E13"/>
    <w:rsid w:val="0032666A"/>
    <w:rsid w:val="0032695F"/>
    <w:rsid w:val="003319C2"/>
    <w:rsid w:val="00335CBC"/>
    <w:rsid w:val="003369D1"/>
    <w:rsid w:val="00343345"/>
    <w:rsid w:val="00344256"/>
    <w:rsid w:val="00345190"/>
    <w:rsid w:val="00350E21"/>
    <w:rsid w:val="0035226F"/>
    <w:rsid w:val="00352417"/>
    <w:rsid w:val="0035285C"/>
    <w:rsid w:val="00355AB9"/>
    <w:rsid w:val="00356D95"/>
    <w:rsid w:val="003617DB"/>
    <w:rsid w:val="00363B8A"/>
    <w:rsid w:val="003642DD"/>
    <w:rsid w:val="00367AF0"/>
    <w:rsid w:val="00371D67"/>
    <w:rsid w:val="00374B6E"/>
    <w:rsid w:val="00375E9A"/>
    <w:rsid w:val="00376C44"/>
    <w:rsid w:val="003771B8"/>
    <w:rsid w:val="00380C3F"/>
    <w:rsid w:val="0038117C"/>
    <w:rsid w:val="0039239F"/>
    <w:rsid w:val="003A3EDF"/>
    <w:rsid w:val="003A4128"/>
    <w:rsid w:val="003B0FE7"/>
    <w:rsid w:val="003B2598"/>
    <w:rsid w:val="003B2687"/>
    <w:rsid w:val="003B6324"/>
    <w:rsid w:val="003B7BB9"/>
    <w:rsid w:val="003C60A7"/>
    <w:rsid w:val="003C641C"/>
    <w:rsid w:val="003C7FAE"/>
    <w:rsid w:val="003F06F0"/>
    <w:rsid w:val="003F21A7"/>
    <w:rsid w:val="003F2495"/>
    <w:rsid w:val="003F6BF8"/>
    <w:rsid w:val="004045BB"/>
    <w:rsid w:val="0040484F"/>
    <w:rsid w:val="00405CB5"/>
    <w:rsid w:val="00405DF8"/>
    <w:rsid w:val="0040739C"/>
    <w:rsid w:val="00407BF7"/>
    <w:rsid w:val="00422C30"/>
    <w:rsid w:val="004244FC"/>
    <w:rsid w:val="004245AA"/>
    <w:rsid w:val="00426233"/>
    <w:rsid w:val="0042750E"/>
    <w:rsid w:val="00431AD4"/>
    <w:rsid w:val="00432868"/>
    <w:rsid w:val="00441798"/>
    <w:rsid w:val="00445704"/>
    <w:rsid w:val="004562D1"/>
    <w:rsid w:val="00461757"/>
    <w:rsid w:val="00462A52"/>
    <w:rsid w:val="0046578A"/>
    <w:rsid w:val="00465BDE"/>
    <w:rsid w:val="00472BF2"/>
    <w:rsid w:val="00474BFE"/>
    <w:rsid w:val="00475F64"/>
    <w:rsid w:val="0048004D"/>
    <w:rsid w:val="0048581A"/>
    <w:rsid w:val="00490103"/>
    <w:rsid w:val="004A4EC0"/>
    <w:rsid w:val="004B0332"/>
    <w:rsid w:val="004B0378"/>
    <w:rsid w:val="004C2C84"/>
    <w:rsid w:val="004C43BC"/>
    <w:rsid w:val="004C6AEA"/>
    <w:rsid w:val="004C7DCE"/>
    <w:rsid w:val="004D0954"/>
    <w:rsid w:val="004D5AB4"/>
    <w:rsid w:val="004D7C71"/>
    <w:rsid w:val="004E27F6"/>
    <w:rsid w:val="004E4007"/>
    <w:rsid w:val="004E4B0B"/>
    <w:rsid w:val="004F29A2"/>
    <w:rsid w:val="004F2AF1"/>
    <w:rsid w:val="005029DB"/>
    <w:rsid w:val="005064DA"/>
    <w:rsid w:val="00511D32"/>
    <w:rsid w:val="00512A73"/>
    <w:rsid w:val="00523078"/>
    <w:rsid w:val="00527039"/>
    <w:rsid w:val="00527325"/>
    <w:rsid w:val="0054654B"/>
    <w:rsid w:val="00547846"/>
    <w:rsid w:val="00551298"/>
    <w:rsid w:val="0055419C"/>
    <w:rsid w:val="00562360"/>
    <w:rsid w:val="0057059A"/>
    <w:rsid w:val="0057203F"/>
    <w:rsid w:val="005720CA"/>
    <w:rsid w:val="00572937"/>
    <w:rsid w:val="00572E4B"/>
    <w:rsid w:val="00575C8D"/>
    <w:rsid w:val="00576AA9"/>
    <w:rsid w:val="0058069B"/>
    <w:rsid w:val="005824E4"/>
    <w:rsid w:val="0059279E"/>
    <w:rsid w:val="00594D92"/>
    <w:rsid w:val="005A0867"/>
    <w:rsid w:val="005A39BA"/>
    <w:rsid w:val="005A5E9E"/>
    <w:rsid w:val="005C7A86"/>
    <w:rsid w:val="005D6A02"/>
    <w:rsid w:val="005D6A2E"/>
    <w:rsid w:val="005E0646"/>
    <w:rsid w:val="005E28B0"/>
    <w:rsid w:val="005E28EE"/>
    <w:rsid w:val="005E6875"/>
    <w:rsid w:val="005E6BF2"/>
    <w:rsid w:val="005F3672"/>
    <w:rsid w:val="005F3C97"/>
    <w:rsid w:val="005F5C12"/>
    <w:rsid w:val="005F7133"/>
    <w:rsid w:val="005F7F48"/>
    <w:rsid w:val="006002E4"/>
    <w:rsid w:val="00601D99"/>
    <w:rsid w:val="00602E4D"/>
    <w:rsid w:val="0061474A"/>
    <w:rsid w:val="00614A90"/>
    <w:rsid w:val="00616A2D"/>
    <w:rsid w:val="00617F85"/>
    <w:rsid w:val="00621724"/>
    <w:rsid w:val="0062643A"/>
    <w:rsid w:val="00627847"/>
    <w:rsid w:val="0063026C"/>
    <w:rsid w:val="0063798B"/>
    <w:rsid w:val="00641FF3"/>
    <w:rsid w:val="00642867"/>
    <w:rsid w:val="006509B9"/>
    <w:rsid w:val="00655A51"/>
    <w:rsid w:val="00660E3A"/>
    <w:rsid w:val="00665675"/>
    <w:rsid w:val="006656BC"/>
    <w:rsid w:val="006719AE"/>
    <w:rsid w:val="00674AC6"/>
    <w:rsid w:val="00683846"/>
    <w:rsid w:val="0068516D"/>
    <w:rsid w:val="0068542D"/>
    <w:rsid w:val="0069415E"/>
    <w:rsid w:val="0069425A"/>
    <w:rsid w:val="0069637C"/>
    <w:rsid w:val="006A47F3"/>
    <w:rsid w:val="006A560D"/>
    <w:rsid w:val="006C082E"/>
    <w:rsid w:val="006C109F"/>
    <w:rsid w:val="006C7484"/>
    <w:rsid w:val="006D0FEF"/>
    <w:rsid w:val="006D1DA6"/>
    <w:rsid w:val="006E20F5"/>
    <w:rsid w:val="006E521C"/>
    <w:rsid w:val="006E5D11"/>
    <w:rsid w:val="006F3A69"/>
    <w:rsid w:val="006F44CC"/>
    <w:rsid w:val="00700975"/>
    <w:rsid w:val="00707941"/>
    <w:rsid w:val="00715CA5"/>
    <w:rsid w:val="007247F7"/>
    <w:rsid w:val="00727A90"/>
    <w:rsid w:val="00732761"/>
    <w:rsid w:val="00732C5B"/>
    <w:rsid w:val="00737966"/>
    <w:rsid w:val="00752C9A"/>
    <w:rsid w:val="0075473B"/>
    <w:rsid w:val="00754DFF"/>
    <w:rsid w:val="007639FA"/>
    <w:rsid w:val="00764D45"/>
    <w:rsid w:val="0077352B"/>
    <w:rsid w:val="007735C1"/>
    <w:rsid w:val="00773EF9"/>
    <w:rsid w:val="00775388"/>
    <w:rsid w:val="00775CC8"/>
    <w:rsid w:val="00777FD2"/>
    <w:rsid w:val="00780D4F"/>
    <w:rsid w:val="00787491"/>
    <w:rsid w:val="007900D1"/>
    <w:rsid w:val="0079051E"/>
    <w:rsid w:val="0079285E"/>
    <w:rsid w:val="00796829"/>
    <w:rsid w:val="007A17BE"/>
    <w:rsid w:val="007A466F"/>
    <w:rsid w:val="007B3F2B"/>
    <w:rsid w:val="007B682B"/>
    <w:rsid w:val="007C0E3A"/>
    <w:rsid w:val="007C3DAA"/>
    <w:rsid w:val="007D1B39"/>
    <w:rsid w:val="007D480A"/>
    <w:rsid w:val="007E1A14"/>
    <w:rsid w:val="007E52CB"/>
    <w:rsid w:val="007E5A5B"/>
    <w:rsid w:val="007F1AF4"/>
    <w:rsid w:val="007F7CDB"/>
    <w:rsid w:val="00800B85"/>
    <w:rsid w:val="00802350"/>
    <w:rsid w:val="00807F5E"/>
    <w:rsid w:val="00816844"/>
    <w:rsid w:val="00820953"/>
    <w:rsid w:val="008232D0"/>
    <w:rsid w:val="00824773"/>
    <w:rsid w:val="00826DFA"/>
    <w:rsid w:val="0083312B"/>
    <w:rsid w:val="00835343"/>
    <w:rsid w:val="008361AE"/>
    <w:rsid w:val="008420AB"/>
    <w:rsid w:val="00843B8C"/>
    <w:rsid w:val="00845722"/>
    <w:rsid w:val="00846795"/>
    <w:rsid w:val="008537AE"/>
    <w:rsid w:val="00854FF5"/>
    <w:rsid w:val="0086026B"/>
    <w:rsid w:val="00865E0C"/>
    <w:rsid w:val="0086751D"/>
    <w:rsid w:val="00870202"/>
    <w:rsid w:val="00873314"/>
    <w:rsid w:val="00875179"/>
    <w:rsid w:val="00876565"/>
    <w:rsid w:val="008805BC"/>
    <w:rsid w:val="0088794D"/>
    <w:rsid w:val="00887BD0"/>
    <w:rsid w:val="00893FFA"/>
    <w:rsid w:val="008A78AA"/>
    <w:rsid w:val="008C2F02"/>
    <w:rsid w:val="008C390A"/>
    <w:rsid w:val="008C73E3"/>
    <w:rsid w:val="008D421F"/>
    <w:rsid w:val="008E3DB1"/>
    <w:rsid w:val="009012BF"/>
    <w:rsid w:val="009025D8"/>
    <w:rsid w:val="00903863"/>
    <w:rsid w:val="009047D8"/>
    <w:rsid w:val="00910F46"/>
    <w:rsid w:val="009118F7"/>
    <w:rsid w:val="009151E7"/>
    <w:rsid w:val="0092320F"/>
    <w:rsid w:val="009236CD"/>
    <w:rsid w:val="009242B8"/>
    <w:rsid w:val="00925EC4"/>
    <w:rsid w:val="00930149"/>
    <w:rsid w:val="00940EB6"/>
    <w:rsid w:val="009433A4"/>
    <w:rsid w:val="00945864"/>
    <w:rsid w:val="00947A48"/>
    <w:rsid w:val="00961EF4"/>
    <w:rsid w:val="009621F6"/>
    <w:rsid w:val="00962996"/>
    <w:rsid w:val="00966F81"/>
    <w:rsid w:val="00971F52"/>
    <w:rsid w:val="00972094"/>
    <w:rsid w:val="00972135"/>
    <w:rsid w:val="009742C5"/>
    <w:rsid w:val="0097455A"/>
    <w:rsid w:val="00976B9B"/>
    <w:rsid w:val="00977AAB"/>
    <w:rsid w:val="0098027D"/>
    <w:rsid w:val="009901CB"/>
    <w:rsid w:val="009908F0"/>
    <w:rsid w:val="00991153"/>
    <w:rsid w:val="00991A8C"/>
    <w:rsid w:val="009A1F95"/>
    <w:rsid w:val="009A1FB6"/>
    <w:rsid w:val="009A3BEF"/>
    <w:rsid w:val="009A48B3"/>
    <w:rsid w:val="009A574C"/>
    <w:rsid w:val="009B038D"/>
    <w:rsid w:val="009B15F4"/>
    <w:rsid w:val="009B42A8"/>
    <w:rsid w:val="009B59B8"/>
    <w:rsid w:val="009B7631"/>
    <w:rsid w:val="009C07AB"/>
    <w:rsid w:val="009C1071"/>
    <w:rsid w:val="009C274F"/>
    <w:rsid w:val="009C2E3C"/>
    <w:rsid w:val="009D4124"/>
    <w:rsid w:val="009D7607"/>
    <w:rsid w:val="009E1FF4"/>
    <w:rsid w:val="009E2957"/>
    <w:rsid w:val="009E3B1B"/>
    <w:rsid w:val="009E68E5"/>
    <w:rsid w:val="009F38A6"/>
    <w:rsid w:val="009F5B3A"/>
    <w:rsid w:val="00A02AFF"/>
    <w:rsid w:val="00A06D30"/>
    <w:rsid w:val="00A0755F"/>
    <w:rsid w:val="00A25ACD"/>
    <w:rsid w:val="00A34A09"/>
    <w:rsid w:val="00A37EBA"/>
    <w:rsid w:val="00A40F4F"/>
    <w:rsid w:val="00A425BA"/>
    <w:rsid w:val="00A429C1"/>
    <w:rsid w:val="00A45542"/>
    <w:rsid w:val="00A46F4D"/>
    <w:rsid w:val="00A473D5"/>
    <w:rsid w:val="00A47A2E"/>
    <w:rsid w:val="00A47FD8"/>
    <w:rsid w:val="00A51B40"/>
    <w:rsid w:val="00A52A0F"/>
    <w:rsid w:val="00A5537E"/>
    <w:rsid w:val="00A57003"/>
    <w:rsid w:val="00A6043A"/>
    <w:rsid w:val="00A61C2C"/>
    <w:rsid w:val="00A61FDE"/>
    <w:rsid w:val="00A64599"/>
    <w:rsid w:val="00A65454"/>
    <w:rsid w:val="00A72604"/>
    <w:rsid w:val="00A74BBA"/>
    <w:rsid w:val="00A7596A"/>
    <w:rsid w:val="00A842C5"/>
    <w:rsid w:val="00A84D11"/>
    <w:rsid w:val="00A856C9"/>
    <w:rsid w:val="00A920CC"/>
    <w:rsid w:val="00A94D55"/>
    <w:rsid w:val="00AA0F8D"/>
    <w:rsid w:val="00AA250E"/>
    <w:rsid w:val="00AA7DD6"/>
    <w:rsid w:val="00AB2587"/>
    <w:rsid w:val="00AB4007"/>
    <w:rsid w:val="00AC2488"/>
    <w:rsid w:val="00AC6EC4"/>
    <w:rsid w:val="00AC783E"/>
    <w:rsid w:val="00AD17D4"/>
    <w:rsid w:val="00AD343C"/>
    <w:rsid w:val="00AD598F"/>
    <w:rsid w:val="00AD6998"/>
    <w:rsid w:val="00AD7072"/>
    <w:rsid w:val="00AE3478"/>
    <w:rsid w:val="00AE37CF"/>
    <w:rsid w:val="00AE4BF1"/>
    <w:rsid w:val="00AE5C78"/>
    <w:rsid w:val="00AE7F6A"/>
    <w:rsid w:val="00AF3395"/>
    <w:rsid w:val="00AF6F36"/>
    <w:rsid w:val="00B009BD"/>
    <w:rsid w:val="00B03941"/>
    <w:rsid w:val="00B04941"/>
    <w:rsid w:val="00B052E2"/>
    <w:rsid w:val="00B06FD8"/>
    <w:rsid w:val="00B0771E"/>
    <w:rsid w:val="00B14016"/>
    <w:rsid w:val="00B17F9D"/>
    <w:rsid w:val="00B21325"/>
    <w:rsid w:val="00B22310"/>
    <w:rsid w:val="00B22D22"/>
    <w:rsid w:val="00B27694"/>
    <w:rsid w:val="00B32CCC"/>
    <w:rsid w:val="00B4199E"/>
    <w:rsid w:val="00B4379B"/>
    <w:rsid w:val="00B43E06"/>
    <w:rsid w:val="00B44E61"/>
    <w:rsid w:val="00B50E1F"/>
    <w:rsid w:val="00B522A7"/>
    <w:rsid w:val="00B52CE2"/>
    <w:rsid w:val="00B54B40"/>
    <w:rsid w:val="00B60326"/>
    <w:rsid w:val="00B6088C"/>
    <w:rsid w:val="00B639C8"/>
    <w:rsid w:val="00B6765C"/>
    <w:rsid w:val="00B71757"/>
    <w:rsid w:val="00B72E55"/>
    <w:rsid w:val="00B771AA"/>
    <w:rsid w:val="00B846D8"/>
    <w:rsid w:val="00B87602"/>
    <w:rsid w:val="00B91EB5"/>
    <w:rsid w:val="00B95779"/>
    <w:rsid w:val="00BA0BD8"/>
    <w:rsid w:val="00BA0C36"/>
    <w:rsid w:val="00BA51C9"/>
    <w:rsid w:val="00BB1809"/>
    <w:rsid w:val="00BB47D7"/>
    <w:rsid w:val="00BB4B4A"/>
    <w:rsid w:val="00BC02B1"/>
    <w:rsid w:val="00BC5308"/>
    <w:rsid w:val="00BC6088"/>
    <w:rsid w:val="00BD2293"/>
    <w:rsid w:val="00BD2DD6"/>
    <w:rsid w:val="00BD31C9"/>
    <w:rsid w:val="00BD4E81"/>
    <w:rsid w:val="00BD638B"/>
    <w:rsid w:val="00BE0EF6"/>
    <w:rsid w:val="00BE78D7"/>
    <w:rsid w:val="00BE7C31"/>
    <w:rsid w:val="00BF486C"/>
    <w:rsid w:val="00BF55E3"/>
    <w:rsid w:val="00C0317D"/>
    <w:rsid w:val="00C11368"/>
    <w:rsid w:val="00C11DC9"/>
    <w:rsid w:val="00C12077"/>
    <w:rsid w:val="00C149DB"/>
    <w:rsid w:val="00C153BB"/>
    <w:rsid w:val="00C15E03"/>
    <w:rsid w:val="00C17996"/>
    <w:rsid w:val="00C2086C"/>
    <w:rsid w:val="00C35703"/>
    <w:rsid w:val="00C37B45"/>
    <w:rsid w:val="00C45A78"/>
    <w:rsid w:val="00C47481"/>
    <w:rsid w:val="00C52CD0"/>
    <w:rsid w:val="00C544AF"/>
    <w:rsid w:val="00C54DD0"/>
    <w:rsid w:val="00C60932"/>
    <w:rsid w:val="00C62447"/>
    <w:rsid w:val="00C65A7E"/>
    <w:rsid w:val="00C707DD"/>
    <w:rsid w:val="00C715D7"/>
    <w:rsid w:val="00C71668"/>
    <w:rsid w:val="00C71C56"/>
    <w:rsid w:val="00C743D2"/>
    <w:rsid w:val="00C80607"/>
    <w:rsid w:val="00C818E3"/>
    <w:rsid w:val="00C8239F"/>
    <w:rsid w:val="00C83C94"/>
    <w:rsid w:val="00C86EB1"/>
    <w:rsid w:val="00C90022"/>
    <w:rsid w:val="00C946ED"/>
    <w:rsid w:val="00C959F5"/>
    <w:rsid w:val="00C95AF6"/>
    <w:rsid w:val="00CA056A"/>
    <w:rsid w:val="00CB03B0"/>
    <w:rsid w:val="00CB43E4"/>
    <w:rsid w:val="00CB44F1"/>
    <w:rsid w:val="00CB51A1"/>
    <w:rsid w:val="00CB6934"/>
    <w:rsid w:val="00CC6FF2"/>
    <w:rsid w:val="00CC712C"/>
    <w:rsid w:val="00CD3C4F"/>
    <w:rsid w:val="00CD7B92"/>
    <w:rsid w:val="00CE1EF7"/>
    <w:rsid w:val="00CE2C23"/>
    <w:rsid w:val="00CF1C46"/>
    <w:rsid w:val="00D009F9"/>
    <w:rsid w:val="00D05790"/>
    <w:rsid w:val="00D05A0B"/>
    <w:rsid w:val="00D104F3"/>
    <w:rsid w:val="00D10F97"/>
    <w:rsid w:val="00D112F6"/>
    <w:rsid w:val="00D12792"/>
    <w:rsid w:val="00D13325"/>
    <w:rsid w:val="00D13F69"/>
    <w:rsid w:val="00D16455"/>
    <w:rsid w:val="00D22210"/>
    <w:rsid w:val="00D23333"/>
    <w:rsid w:val="00D339F4"/>
    <w:rsid w:val="00D3665A"/>
    <w:rsid w:val="00D41CBE"/>
    <w:rsid w:val="00D464E5"/>
    <w:rsid w:val="00D50F15"/>
    <w:rsid w:val="00D5153B"/>
    <w:rsid w:val="00D55300"/>
    <w:rsid w:val="00D55D8C"/>
    <w:rsid w:val="00D56F67"/>
    <w:rsid w:val="00D60EC6"/>
    <w:rsid w:val="00D64E3B"/>
    <w:rsid w:val="00D65A65"/>
    <w:rsid w:val="00D70171"/>
    <w:rsid w:val="00D722DC"/>
    <w:rsid w:val="00D82B9E"/>
    <w:rsid w:val="00D8453F"/>
    <w:rsid w:val="00D84744"/>
    <w:rsid w:val="00D95B6D"/>
    <w:rsid w:val="00DA011A"/>
    <w:rsid w:val="00DB317B"/>
    <w:rsid w:val="00DC058F"/>
    <w:rsid w:val="00DC35BD"/>
    <w:rsid w:val="00DD5183"/>
    <w:rsid w:val="00DD569D"/>
    <w:rsid w:val="00DE6257"/>
    <w:rsid w:val="00DF0C54"/>
    <w:rsid w:val="00DF1961"/>
    <w:rsid w:val="00E03D37"/>
    <w:rsid w:val="00E15F07"/>
    <w:rsid w:val="00E16F4B"/>
    <w:rsid w:val="00E4089D"/>
    <w:rsid w:val="00E418ED"/>
    <w:rsid w:val="00E46A72"/>
    <w:rsid w:val="00E47A86"/>
    <w:rsid w:val="00E47FA8"/>
    <w:rsid w:val="00E56E76"/>
    <w:rsid w:val="00E60428"/>
    <w:rsid w:val="00E617F6"/>
    <w:rsid w:val="00E705BE"/>
    <w:rsid w:val="00E80E3F"/>
    <w:rsid w:val="00E86453"/>
    <w:rsid w:val="00E907A9"/>
    <w:rsid w:val="00E90F5D"/>
    <w:rsid w:val="00E94BEC"/>
    <w:rsid w:val="00EB036B"/>
    <w:rsid w:val="00EB06B4"/>
    <w:rsid w:val="00EB697F"/>
    <w:rsid w:val="00EB7DA6"/>
    <w:rsid w:val="00ED065A"/>
    <w:rsid w:val="00ED5D65"/>
    <w:rsid w:val="00ED64C9"/>
    <w:rsid w:val="00EE2F26"/>
    <w:rsid w:val="00EE762B"/>
    <w:rsid w:val="00EF6186"/>
    <w:rsid w:val="00EF7AB7"/>
    <w:rsid w:val="00F00308"/>
    <w:rsid w:val="00F031CE"/>
    <w:rsid w:val="00F039E0"/>
    <w:rsid w:val="00F0726D"/>
    <w:rsid w:val="00F07B8A"/>
    <w:rsid w:val="00F14F7E"/>
    <w:rsid w:val="00F17A24"/>
    <w:rsid w:val="00F20D59"/>
    <w:rsid w:val="00F2240C"/>
    <w:rsid w:val="00F27C12"/>
    <w:rsid w:val="00F32561"/>
    <w:rsid w:val="00F34E08"/>
    <w:rsid w:val="00F3633E"/>
    <w:rsid w:val="00F47683"/>
    <w:rsid w:val="00F47FF4"/>
    <w:rsid w:val="00F50D17"/>
    <w:rsid w:val="00F539FF"/>
    <w:rsid w:val="00F53AEB"/>
    <w:rsid w:val="00F5518E"/>
    <w:rsid w:val="00F60172"/>
    <w:rsid w:val="00F61EC8"/>
    <w:rsid w:val="00F63C02"/>
    <w:rsid w:val="00F6729A"/>
    <w:rsid w:val="00F71121"/>
    <w:rsid w:val="00F724F5"/>
    <w:rsid w:val="00F733C2"/>
    <w:rsid w:val="00F73DD9"/>
    <w:rsid w:val="00F90CFE"/>
    <w:rsid w:val="00F912F8"/>
    <w:rsid w:val="00F9363D"/>
    <w:rsid w:val="00F954EF"/>
    <w:rsid w:val="00FA2955"/>
    <w:rsid w:val="00FA782A"/>
    <w:rsid w:val="00FB0D4D"/>
    <w:rsid w:val="00FB1B2C"/>
    <w:rsid w:val="00FB2717"/>
    <w:rsid w:val="00FB29AE"/>
    <w:rsid w:val="00FB618C"/>
    <w:rsid w:val="00FC0FD8"/>
    <w:rsid w:val="00FC42F3"/>
    <w:rsid w:val="00FC4383"/>
    <w:rsid w:val="00FC753E"/>
    <w:rsid w:val="00FF1B3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3E90D"/>
  <w15:docId w15:val="{DC9BBD6D-64D0-4E4C-8BD5-0D98BB31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A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1D3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02A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7B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fd2303-2a5c-46e0-bc9b-fcd26f247bf3" xsi:nil="true"/>
    <lcf76f155ced4ddcb4097134ff3c332f xmlns="c19916ca-6bbc-4ff6-8480-5efb32951b7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EBDBBC8A88E40907AC60C3D2BC912" ma:contentTypeVersion="15" ma:contentTypeDescription="Create a new document." ma:contentTypeScope="" ma:versionID="90f4e27a7bd45a16b958c66d2113e4b0">
  <xsd:schema xmlns:xsd="http://www.w3.org/2001/XMLSchema" xmlns:xs="http://www.w3.org/2001/XMLSchema" xmlns:p="http://schemas.microsoft.com/office/2006/metadata/properties" xmlns:ns2="c19916ca-6bbc-4ff6-8480-5efb32951b78" xmlns:ns3="60fd2303-2a5c-46e0-bc9b-fcd26f247bf3" targetNamespace="http://schemas.microsoft.com/office/2006/metadata/properties" ma:root="true" ma:fieldsID="ba8fcae0c30c36c68503d7bf93d0c664" ns2:_="" ns3:_="">
    <xsd:import namespace="c19916ca-6bbc-4ff6-8480-5efb32951b78"/>
    <xsd:import namespace="60fd2303-2a5c-46e0-bc9b-fcd26f247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16ca-6bbc-4ff6-8480-5efb32951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7dc5742-bcba-48e5-992f-17c23e635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d2303-2a5c-46e0-bc9b-fcd26f247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9c59693-8795-4a5e-8934-4625b8e7057e}" ma:internalName="TaxCatchAll" ma:showField="CatchAllData" ma:web="60fd2303-2a5c-46e0-bc9b-fcd26f247b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7C9C9-11D2-4C35-A023-861717AD3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34C98-3ED7-4F70-B48A-55D8F2A9C88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60fd2303-2a5c-46e0-bc9b-fcd26f247bf3"/>
    <ds:schemaRef ds:uri="c19916ca-6bbc-4ff6-8480-5efb32951b78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616B1C-FE9A-4317-8D06-D7EB87DB5F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FA2480-BB46-4A37-87F9-7B3A35173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16ca-6bbc-4ff6-8480-5efb32951b78"/>
    <ds:schemaRef ds:uri="60fd2303-2a5c-46e0-bc9b-fcd26f247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Mock</dc:creator>
  <cp:keywords/>
  <dc:description/>
  <cp:lastModifiedBy>Office</cp:lastModifiedBy>
  <cp:revision>2</cp:revision>
  <cp:lastPrinted>2023-05-13T00:04:00Z</cp:lastPrinted>
  <dcterms:created xsi:type="dcterms:W3CDTF">2023-07-10T20:03:00Z</dcterms:created>
  <dcterms:modified xsi:type="dcterms:W3CDTF">2023-07-10T20:03:00Z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0x0101007D5EBDBBC8A88E40907AC60C3D2BC912</vt:lpwstr>
  </property>
  <property fmtid="{D5CDD505-2E9C-101B-9397-08002B2CF9AE}" pid="3" name="MediaServiceImageTags">
    <vt:lpwstr/>
  </property>
</Properties>
</file>