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46" w14:textId="3E69DC0B" w:rsidR="00B4379B" w:rsidRDefault="0023682F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 </w:t>
      </w:r>
      <w:r w:rsidR="00641FF3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</w:t>
      </w:r>
      <w:r w:rsidR="00641FF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th</w:t>
      </w:r>
      <w:r w:rsidR="000941D9">
        <w:rPr>
          <w:rFonts w:ascii="Times New Roman" w:hAnsi="Times New Roman"/>
          <w:sz w:val="24"/>
          <w:szCs w:val="24"/>
        </w:rPr>
        <w:t>, 2021</w:t>
      </w:r>
    </w:p>
    <w:p w14:paraId="7742AB53" w14:textId="499708EC" w:rsidR="00EE762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</w:p>
    <w:p w14:paraId="53B37FEB" w14:textId="5CA20FE0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B639C8">
        <w:rPr>
          <w:rFonts w:ascii="Times New Roman" w:hAnsi="Times New Roman"/>
          <w:sz w:val="24"/>
          <w:szCs w:val="24"/>
        </w:rPr>
        <w:t>6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0FBE7898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Pr="00C35703">
        <w:rPr>
          <w:rFonts w:ascii="Times New Roman" w:hAnsi="Times New Roman"/>
          <w:b/>
          <w:bCs/>
          <w:sz w:val="24"/>
          <w:szCs w:val="24"/>
        </w:rPr>
        <w:t>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6656BFA0" w:rsidR="00422C30" w:rsidRPr="00C35703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Guest Introduction</w:t>
      </w:r>
      <w:r w:rsidR="00962996" w:rsidRPr="00C35703">
        <w:rPr>
          <w:rFonts w:ascii="Times New Roman" w:hAnsi="Times New Roman"/>
          <w:b/>
          <w:bCs/>
          <w:sz w:val="24"/>
          <w:szCs w:val="24"/>
        </w:rPr>
        <w:t>s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6C72A5" w14:textId="7093B4EC" w:rsidR="009012BF" w:rsidRPr="00027D9E" w:rsidRDefault="00F031CE" w:rsidP="00027D9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Approval of Minutes</w:t>
      </w:r>
      <w:r w:rsidR="00027D9E" w:rsidRPr="00C35703">
        <w:rPr>
          <w:rFonts w:ascii="Times New Roman" w:hAnsi="Times New Roman"/>
          <w:b/>
          <w:bCs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</w:t>
      </w:r>
      <w:r w:rsidR="0023682F">
        <w:rPr>
          <w:rFonts w:ascii="Times New Roman" w:hAnsi="Times New Roman"/>
          <w:sz w:val="24"/>
          <w:szCs w:val="24"/>
        </w:rPr>
        <w:t>Tuesday Ju</w:t>
      </w:r>
      <w:r w:rsidR="00C35703">
        <w:rPr>
          <w:rFonts w:ascii="Times New Roman" w:hAnsi="Times New Roman"/>
          <w:sz w:val="24"/>
          <w:szCs w:val="24"/>
        </w:rPr>
        <w:t>ly</w:t>
      </w:r>
      <w:r w:rsidR="0023682F">
        <w:rPr>
          <w:rFonts w:ascii="Times New Roman" w:hAnsi="Times New Roman"/>
          <w:sz w:val="24"/>
          <w:szCs w:val="24"/>
        </w:rPr>
        <w:t xml:space="preserve"> </w:t>
      </w:r>
      <w:r w:rsidR="00C35703">
        <w:rPr>
          <w:rFonts w:ascii="Times New Roman" w:hAnsi="Times New Roman"/>
          <w:sz w:val="24"/>
          <w:szCs w:val="24"/>
        </w:rPr>
        <w:t>20</w:t>
      </w:r>
      <w:r w:rsidR="0023682F">
        <w:rPr>
          <w:rFonts w:ascii="Times New Roman" w:hAnsi="Times New Roman"/>
          <w:sz w:val="24"/>
          <w:szCs w:val="24"/>
        </w:rPr>
        <w:t>th</w:t>
      </w:r>
      <w:r w:rsidR="009B42A8">
        <w:rPr>
          <w:rFonts w:ascii="Times New Roman" w:hAnsi="Times New Roman"/>
          <w:sz w:val="24"/>
          <w:szCs w:val="24"/>
        </w:rPr>
        <w:t>, 2021</w:t>
      </w:r>
    </w:p>
    <w:p w14:paraId="05DAD98F" w14:textId="480335E0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Correspondence</w:t>
      </w:r>
      <w:r w:rsidR="00962996" w:rsidRPr="00C35703">
        <w:rPr>
          <w:rFonts w:ascii="Times New Roman" w:hAnsi="Times New Roman"/>
          <w:b/>
          <w:bCs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</w:t>
      </w:r>
    </w:p>
    <w:p w14:paraId="62319BB1" w14:textId="77777777" w:rsidR="00DD5183" w:rsidRPr="00DD5183" w:rsidRDefault="00DD5183" w:rsidP="00DD5183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D2250E4" w14:textId="3E36BC79" w:rsidR="00511D32" w:rsidRDefault="000941D9" w:rsidP="00251866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Public Comment</w:t>
      </w:r>
      <w:r w:rsidR="00027D9E" w:rsidRPr="00C35703">
        <w:rPr>
          <w:rFonts w:ascii="Times New Roman" w:hAnsi="Times New Roman"/>
          <w:b/>
          <w:bCs/>
          <w:sz w:val="24"/>
          <w:szCs w:val="24"/>
        </w:rPr>
        <w:t>:</w:t>
      </w:r>
      <w:r w:rsidR="00027D9E" w:rsidRPr="00511D32">
        <w:rPr>
          <w:rFonts w:ascii="Times New Roman" w:hAnsi="Times New Roman"/>
          <w:sz w:val="24"/>
          <w:szCs w:val="24"/>
        </w:rPr>
        <w:t xml:space="preserve"> </w:t>
      </w:r>
    </w:p>
    <w:p w14:paraId="58862DFE" w14:textId="77777777" w:rsidR="00511D32" w:rsidRPr="00511D32" w:rsidRDefault="00511D32" w:rsidP="00511D32">
      <w:pPr>
        <w:pStyle w:val="ListParagraph"/>
        <w:rPr>
          <w:rFonts w:ascii="Times New Roman" w:hAnsi="Times New Roman"/>
          <w:sz w:val="24"/>
          <w:szCs w:val="24"/>
        </w:rPr>
      </w:pPr>
    </w:p>
    <w:p w14:paraId="1C41997C" w14:textId="3B8DA464" w:rsidR="00511D32" w:rsidRPr="00C35703" w:rsidRDefault="000941D9" w:rsidP="00405CB5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Info Items</w:t>
      </w:r>
      <w:r w:rsidR="00511D32" w:rsidRPr="00C3570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1EB2A7A" w14:textId="1662F45C" w:rsidR="000941D9" w:rsidRPr="00C35703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Review/Pay Bills</w:t>
      </w:r>
    </w:p>
    <w:p w14:paraId="6D451B47" w14:textId="364C98A8" w:rsidR="000941D9" w:rsidRPr="00C35703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Reports</w:t>
      </w:r>
      <w:r w:rsidR="00C35703" w:rsidRPr="00C35703">
        <w:rPr>
          <w:rFonts w:ascii="Times New Roman" w:hAnsi="Times New Roman"/>
          <w:b/>
          <w:bCs/>
          <w:sz w:val="24"/>
          <w:szCs w:val="24"/>
        </w:rPr>
        <w:t>:</w:t>
      </w:r>
    </w:p>
    <w:p w14:paraId="15A8687D" w14:textId="53D565B4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Reports</w:t>
      </w:r>
      <w:r w:rsidR="009B42A8">
        <w:rPr>
          <w:rFonts w:ascii="Times New Roman" w:hAnsi="Times New Roman"/>
          <w:sz w:val="24"/>
          <w:szCs w:val="24"/>
        </w:rPr>
        <w:t xml:space="preserve"> – Administrative Assistant O’Donnell</w:t>
      </w:r>
    </w:p>
    <w:p w14:paraId="3CAB9696" w14:textId="5020BB1F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YTD BUDGET vs ACTUAL</w:t>
      </w:r>
    </w:p>
    <w:p w14:paraId="12B78661" w14:textId="52A32B90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CHECK LISTING</w:t>
      </w:r>
    </w:p>
    <w:p w14:paraId="2EF2C02C" w14:textId="61F1A63F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FOR ACCOUNT</w:t>
      </w:r>
    </w:p>
    <w:p w14:paraId="0E839761" w14:textId="50174FED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 CHECKING ACCOUNT</w:t>
      </w:r>
    </w:p>
    <w:p w14:paraId="63753F87" w14:textId="35D0331C" w:rsidR="000941D9" w:rsidRPr="00C35703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sz w:val="24"/>
          <w:szCs w:val="24"/>
        </w:rPr>
        <w:t>Committee Reports</w:t>
      </w:r>
    </w:p>
    <w:p w14:paraId="76C05DE0" w14:textId="2399045B" w:rsidR="000941D9" w:rsidRPr="00C35703" w:rsidRDefault="000941D9" w:rsidP="00C3570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sz w:val="24"/>
          <w:szCs w:val="24"/>
        </w:rPr>
        <w:t>Volunteer Reports</w:t>
      </w:r>
    </w:p>
    <w:p w14:paraId="0DE4E996" w14:textId="5799E649" w:rsidR="000941D9" w:rsidRPr="00C35703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Chiefs Report</w:t>
      </w:r>
      <w:r w:rsidR="009B42A8" w:rsidRPr="00C3570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835343" w:rsidRPr="00C35703">
        <w:rPr>
          <w:rFonts w:ascii="Times New Roman" w:hAnsi="Times New Roman"/>
          <w:b/>
          <w:bCs/>
          <w:sz w:val="24"/>
          <w:szCs w:val="24"/>
        </w:rPr>
        <w:t xml:space="preserve"> RC Mock</w:t>
      </w:r>
    </w:p>
    <w:p w14:paraId="659BE1F2" w14:textId="0A1370AF" w:rsidR="00835343" w:rsidRPr="00C35703" w:rsidRDefault="00C35703" w:rsidP="00C3570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Invoice &amp; Expense Report</w:t>
      </w:r>
    </w:p>
    <w:p w14:paraId="416F8DF6" w14:textId="151C92DD" w:rsidR="000941D9" w:rsidRPr="00C35703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Old Business</w:t>
      </w:r>
    </w:p>
    <w:p w14:paraId="56DB0FDD" w14:textId="6CECE869" w:rsidR="00835343" w:rsidRDefault="00C35703" w:rsidP="00C3570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Fire Chief Hiring Process: </w:t>
      </w:r>
      <w:r w:rsidRPr="00C35703">
        <w:rPr>
          <w:rFonts w:ascii="Times New Roman" w:hAnsi="Times New Roman"/>
          <w:sz w:val="24"/>
          <w:szCs w:val="24"/>
        </w:rPr>
        <w:t>Enter executive session pursuant to ORS 192.660 (2) (a)-To consider employment of an officer, employee, staff member or agent.</w:t>
      </w:r>
    </w:p>
    <w:p w14:paraId="579D01F3" w14:textId="2D614678" w:rsidR="00C35703" w:rsidRPr="00C35703" w:rsidRDefault="00C35703" w:rsidP="00C3570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Grants</w:t>
      </w:r>
    </w:p>
    <w:p w14:paraId="550F14E2" w14:textId="502E91B9" w:rsidR="00C35703" w:rsidRPr="00C35703" w:rsidRDefault="000941D9" w:rsidP="00C3570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5995687" w14:textId="19041524" w:rsidR="00C35703" w:rsidRDefault="00C35703" w:rsidP="00C357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process for previous employee</w:t>
      </w:r>
    </w:p>
    <w:p w14:paraId="4CABB2F6" w14:textId="53466455" w:rsidR="00C35703" w:rsidRDefault="00C35703" w:rsidP="00C357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CTSI Grant Award announcement </w:t>
      </w:r>
    </w:p>
    <w:p w14:paraId="4E83F2F6" w14:textId="14298837" w:rsidR="00C35703" w:rsidRPr="00C35703" w:rsidRDefault="00C35703" w:rsidP="00C357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2 punch list</w:t>
      </w:r>
    </w:p>
    <w:p w14:paraId="18CC08CA" w14:textId="2237A04D" w:rsidR="000941D9" w:rsidRPr="00C35703" w:rsidRDefault="000941D9" w:rsidP="00BD6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Good of the Order</w:t>
      </w:r>
    </w:p>
    <w:p w14:paraId="4C7E2668" w14:textId="4E0974A0" w:rsidR="000941D9" w:rsidRPr="00C35703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Board Member Comment</w:t>
      </w:r>
    </w:p>
    <w:p w14:paraId="0AD70651" w14:textId="284DBB06" w:rsidR="000941D9" w:rsidRPr="00C35703" w:rsidRDefault="00B54B40" w:rsidP="000941D9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Adjournment</w:t>
      </w:r>
    </w:p>
    <w:sectPr w:rsidR="000941D9" w:rsidRPr="00C35703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5B09" w14:textId="77777777" w:rsidR="005A5E9E" w:rsidRDefault="005A5E9E" w:rsidP="00B4379B">
      <w:pPr>
        <w:spacing w:after="0" w:line="240" w:lineRule="auto"/>
      </w:pPr>
      <w:r>
        <w:separator/>
      </w:r>
    </w:p>
  </w:endnote>
  <w:endnote w:type="continuationSeparator" w:id="0">
    <w:p w14:paraId="000FA09F" w14:textId="77777777" w:rsidR="005A5E9E" w:rsidRDefault="005A5E9E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3A7B" w14:textId="77777777" w:rsidR="005A5E9E" w:rsidRDefault="005A5E9E" w:rsidP="00B4379B">
      <w:pPr>
        <w:spacing w:after="0" w:line="240" w:lineRule="auto"/>
      </w:pPr>
      <w:r>
        <w:separator/>
      </w:r>
    </w:p>
  </w:footnote>
  <w:footnote w:type="continuationSeparator" w:id="0">
    <w:p w14:paraId="0EB638E3" w14:textId="77777777" w:rsidR="005A5E9E" w:rsidRDefault="005A5E9E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0ED"/>
    <w:multiLevelType w:val="hybridMultilevel"/>
    <w:tmpl w:val="85186D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E06"/>
    <w:multiLevelType w:val="hybridMultilevel"/>
    <w:tmpl w:val="CB981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86120"/>
    <w:multiLevelType w:val="hybridMultilevel"/>
    <w:tmpl w:val="CC464D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F00DE"/>
    <w:multiLevelType w:val="hybridMultilevel"/>
    <w:tmpl w:val="E2103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555343"/>
    <w:multiLevelType w:val="hybridMultilevel"/>
    <w:tmpl w:val="0E149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A3185E"/>
    <w:multiLevelType w:val="hybridMultilevel"/>
    <w:tmpl w:val="03A66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5D11"/>
    <w:multiLevelType w:val="hybridMultilevel"/>
    <w:tmpl w:val="51FC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933990"/>
    <w:multiLevelType w:val="hybridMultilevel"/>
    <w:tmpl w:val="15BC2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41"/>
    <w:rsid w:val="00004770"/>
    <w:rsid w:val="00005B15"/>
    <w:rsid w:val="00010235"/>
    <w:rsid w:val="000171D3"/>
    <w:rsid w:val="00021EB0"/>
    <w:rsid w:val="00022332"/>
    <w:rsid w:val="00027D9E"/>
    <w:rsid w:val="00037C96"/>
    <w:rsid w:val="000417A4"/>
    <w:rsid w:val="000556FD"/>
    <w:rsid w:val="000604DB"/>
    <w:rsid w:val="0006087F"/>
    <w:rsid w:val="00060B34"/>
    <w:rsid w:val="00062177"/>
    <w:rsid w:val="00073151"/>
    <w:rsid w:val="000733A4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33BA2"/>
    <w:rsid w:val="00143676"/>
    <w:rsid w:val="0014734D"/>
    <w:rsid w:val="001600ED"/>
    <w:rsid w:val="001603E9"/>
    <w:rsid w:val="00163E5B"/>
    <w:rsid w:val="0017566C"/>
    <w:rsid w:val="00184E48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BC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682F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19C2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771B8"/>
    <w:rsid w:val="00380C3F"/>
    <w:rsid w:val="0038117C"/>
    <w:rsid w:val="0039239F"/>
    <w:rsid w:val="003B2598"/>
    <w:rsid w:val="003B2687"/>
    <w:rsid w:val="003B6324"/>
    <w:rsid w:val="003C60A7"/>
    <w:rsid w:val="003C641C"/>
    <w:rsid w:val="003C7FAE"/>
    <w:rsid w:val="003F06F0"/>
    <w:rsid w:val="003F2495"/>
    <w:rsid w:val="003F6BF8"/>
    <w:rsid w:val="00405CB5"/>
    <w:rsid w:val="00405DF8"/>
    <w:rsid w:val="00407BF7"/>
    <w:rsid w:val="00422C30"/>
    <w:rsid w:val="004245AA"/>
    <w:rsid w:val="00426233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1D32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76AA9"/>
    <w:rsid w:val="0058069B"/>
    <w:rsid w:val="005824E4"/>
    <w:rsid w:val="0059279E"/>
    <w:rsid w:val="005A0867"/>
    <w:rsid w:val="005A39BA"/>
    <w:rsid w:val="005A5E9E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1FF3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C0E3A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5343"/>
    <w:rsid w:val="008361AE"/>
    <w:rsid w:val="008420AB"/>
    <w:rsid w:val="00843B8C"/>
    <w:rsid w:val="00846795"/>
    <w:rsid w:val="008537AE"/>
    <w:rsid w:val="0086026B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3863"/>
    <w:rsid w:val="009047D8"/>
    <w:rsid w:val="00910F46"/>
    <w:rsid w:val="009118F7"/>
    <w:rsid w:val="009151E7"/>
    <w:rsid w:val="009236CD"/>
    <w:rsid w:val="00925EC4"/>
    <w:rsid w:val="00940EB6"/>
    <w:rsid w:val="009433A4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42A8"/>
    <w:rsid w:val="009B7631"/>
    <w:rsid w:val="009C274F"/>
    <w:rsid w:val="009D7607"/>
    <w:rsid w:val="009E2957"/>
    <w:rsid w:val="009E3B1B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52E2"/>
    <w:rsid w:val="00B06FD8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639C8"/>
    <w:rsid w:val="00B71757"/>
    <w:rsid w:val="00B72E55"/>
    <w:rsid w:val="00B771AA"/>
    <w:rsid w:val="00B87602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D638B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35703"/>
    <w:rsid w:val="00C45A78"/>
    <w:rsid w:val="00C47481"/>
    <w:rsid w:val="00C52CD0"/>
    <w:rsid w:val="00C54DD0"/>
    <w:rsid w:val="00C60932"/>
    <w:rsid w:val="00C62447"/>
    <w:rsid w:val="00C65A7E"/>
    <w:rsid w:val="00C707DD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A056A"/>
    <w:rsid w:val="00CB03B0"/>
    <w:rsid w:val="00CB43E4"/>
    <w:rsid w:val="00CB44F1"/>
    <w:rsid w:val="00CB51A1"/>
    <w:rsid w:val="00CB6934"/>
    <w:rsid w:val="00CC712C"/>
    <w:rsid w:val="00CD3C4F"/>
    <w:rsid w:val="00CD7B92"/>
    <w:rsid w:val="00CF1C46"/>
    <w:rsid w:val="00D009F9"/>
    <w:rsid w:val="00D05A0B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70171"/>
    <w:rsid w:val="00D84744"/>
    <w:rsid w:val="00D95B6D"/>
    <w:rsid w:val="00DB317B"/>
    <w:rsid w:val="00DD5183"/>
    <w:rsid w:val="00DD569D"/>
    <w:rsid w:val="00DE6257"/>
    <w:rsid w:val="00DF1961"/>
    <w:rsid w:val="00E03D37"/>
    <w:rsid w:val="00E15F07"/>
    <w:rsid w:val="00E16F4B"/>
    <w:rsid w:val="00E4089D"/>
    <w:rsid w:val="00E47FA8"/>
    <w:rsid w:val="00E56E76"/>
    <w:rsid w:val="00E60428"/>
    <w:rsid w:val="00E80E3F"/>
    <w:rsid w:val="00E907A9"/>
    <w:rsid w:val="00E94BEC"/>
    <w:rsid w:val="00EB036B"/>
    <w:rsid w:val="00EB06B4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733C2"/>
    <w:rsid w:val="00F90CFE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F32BF39F-1014-4418-A458-D7987A6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D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3</cp:revision>
  <cp:lastPrinted>2021-08-11T15:51:00Z</cp:lastPrinted>
  <dcterms:created xsi:type="dcterms:W3CDTF">2021-08-10T20:15:00Z</dcterms:created>
  <dcterms:modified xsi:type="dcterms:W3CDTF">2021-08-11T15:52:00Z</dcterms:modified>
</cp:coreProperties>
</file>