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40D8C399" w:rsidR="00EE762B" w:rsidRPr="00C503F0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Date:</w:t>
      </w:r>
      <w:r w:rsidR="00CB44F1" w:rsidRPr="00C503F0">
        <w:rPr>
          <w:rFonts w:ascii="Times New Roman" w:hAnsi="Times New Roman"/>
          <w:sz w:val="24"/>
          <w:szCs w:val="24"/>
        </w:rPr>
        <w:t xml:space="preserve"> </w:t>
      </w:r>
      <w:r w:rsidR="00D328CB">
        <w:rPr>
          <w:rFonts w:ascii="Times New Roman" w:hAnsi="Times New Roman"/>
          <w:sz w:val="24"/>
          <w:szCs w:val="24"/>
        </w:rPr>
        <w:t>November 17, 2020</w:t>
      </w:r>
    </w:p>
    <w:p w14:paraId="4694109D" w14:textId="77777777" w:rsidR="003C18E6" w:rsidRPr="00C503F0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Time:</w:t>
      </w:r>
      <w:r w:rsidR="00572E4B" w:rsidRPr="00C503F0">
        <w:rPr>
          <w:rFonts w:ascii="Times New Roman" w:hAnsi="Times New Roman"/>
          <w:sz w:val="24"/>
          <w:szCs w:val="24"/>
        </w:rPr>
        <w:t xml:space="preserve"> </w:t>
      </w:r>
      <w:r w:rsidR="009047D8" w:rsidRPr="00C503F0">
        <w:rPr>
          <w:rFonts w:ascii="Times New Roman" w:hAnsi="Times New Roman"/>
          <w:sz w:val="24"/>
          <w:szCs w:val="24"/>
        </w:rPr>
        <w:t>7</w:t>
      </w:r>
      <w:r w:rsidR="00572E4B" w:rsidRPr="00C503F0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Pr="00C503F0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C503F0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F0"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Pr="00C503F0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0A9D55CC" w14:textId="588DCA91" w:rsidR="00D328CB" w:rsidRDefault="00D328CB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October 15, 2020</w:t>
      </w:r>
    </w:p>
    <w:p w14:paraId="0FD28533" w14:textId="45760B6B" w:rsidR="00D328CB" w:rsidRPr="00D328CB" w:rsidRDefault="00C503F0" w:rsidP="00D328CB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Meeting </w:t>
      </w:r>
      <w:r w:rsidR="00D328CB">
        <w:rPr>
          <w:rFonts w:ascii="Times New Roman" w:hAnsi="Times New Roman"/>
          <w:sz w:val="24"/>
          <w:szCs w:val="24"/>
        </w:rPr>
        <w:t>October 20, 2020</w:t>
      </w:r>
    </w:p>
    <w:p w14:paraId="7874F86D" w14:textId="77777777" w:rsidR="00C503F0" w:rsidRDefault="00AB40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</w:t>
      </w:r>
    </w:p>
    <w:p w14:paraId="0ABFC6EF" w14:textId="30CACCFA" w:rsidR="00274831" w:rsidRPr="00C6084D" w:rsidRDefault="00F9363D" w:rsidP="00C6084D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01427E3E" w14:textId="3858F2B8" w:rsidR="00995E94" w:rsidRDefault="004D1570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of the West Credit Card – Bunny West </w:t>
      </w:r>
      <w:r w:rsidR="00D328CB">
        <w:rPr>
          <w:rFonts w:ascii="Times New Roman" w:hAnsi="Times New Roman"/>
          <w:sz w:val="24"/>
          <w:szCs w:val="24"/>
        </w:rPr>
        <w:t>10/14/2020</w:t>
      </w:r>
    </w:p>
    <w:p w14:paraId="4C7BF629" w14:textId="33D0A441" w:rsidR="004D1570" w:rsidRDefault="004D1570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of the West Credit Card – Glenn Fluhr </w:t>
      </w:r>
      <w:r w:rsidR="00D328CB">
        <w:rPr>
          <w:rFonts w:ascii="Times New Roman" w:hAnsi="Times New Roman"/>
          <w:sz w:val="24"/>
          <w:szCs w:val="24"/>
        </w:rPr>
        <w:t>11/04/2020</w:t>
      </w:r>
    </w:p>
    <w:p w14:paraId="72FD74C7" w14:textId="449E265D" w:rsidR="004D1570" w:rsidRDefault="004D1570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of the West Credit Card – BJ Wawrak </w:t>
      </w:r>
      <w:r w:rsidR="00D328CB">
        <w:rPr>
          <w:rFonts w:ascii="Times New Roman" w:hAnsi="Times New Roman"/>
          <w:sz w:val="24"/>
          <w:szCs w:val="24"/>
        </w:rPr>
        <w:t>11/04/2020</w:t>
      </w:r>
    </w:p>
    <w:p w14:paraId="0232A62A" w14:textId="5C38F7C7" w:rsidR="00320988" w:rsidRDefault="00320988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Reconciliation – 10/31/2020</w:t>
      </w:r>
    </w:p>
    <w:p w14:paraId="1086840F" w14:textId="5400A75E" w:rsidR="00320988" w:rsidRDefault="00320988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Checking – 10/31/2020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67931B0F" w:rsidR="004C360E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1181EAD7" w14:textId="3D4C77B3" w:rsidR="004D1570" w:rsidRPr="004D1570" w:rsidRDefault="00D328CB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stop follow up – Reggie Butler</w:t>
      </w:r>
    </w:p>
    <w:p w14:paraId="64BF237B" w14:textId="14B4EE68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7C2ACB04" w14:textId="3A07D5F4" w:rsidR="00201AC7" w:rsidRDefault="00D328CB" w:rsidP="00201AC7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board policies – Reggie Butler</w:t>
      </w:r>
    </w:p>
    <w:p w14:paraId="30138343" w14:textId="538F8552" w:rsidR="00C322EF" w:rsidRDefault="00D328CB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new chief hiring process</w:t>
      </w:r>
    </w:p>
    <w:p w14:paraId="43FA8FD4" w14:textId="403D072B" w:rsidR="00900B66" w:rsidRDefault="00900B66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Heater installation at the Logsden Station</w:t>
      </w:r>
    </w:p>
    <w:p w14:paraId="228D9C49" w14:textId="2057D1F6" w:rsidR="00E75D0F" w:rsidRPr="00E75D0F" w:rsidRDefault="00E75D0F" w:rsidP="00E75D0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Chief’s Report – BJ Wawrak</w:t>
      </w:r>
    </w:p>
    <w:p w14:paraId="71AFF501" w14:textId="54966576" w:rsidR="00D328CB" w:rsidRDefault="00475F64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>Review and Pay Bills</w:t>
      </w:r>
      <w:r w:rsidR="00702E62" w:rsidRPr="00D328CB">
        <w:rPr>
          <w:rFonts w:ascii="Times New Roman" w:hAnsi="Times New Roman"/>
          <w:sz w:val="24"/>
          <w:szCs w:val="24"/>
        </w:rPr>
        <w:t xml:space="preserve"> </w:t>
      </w:r>
    </w:p>
    <w:p w14:paraId="23728C9B" w14:textId="79B6B7A4" w:rsidR="00182D68" w:rsidRPr="00D328CB" w:rsidRDefault="0054654B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031CE" w:rsidRPr="00D328CB">
        <w:rPr>
          <w:rFonts w:ascii="Times New Roman" w:hAnsi="Times New Roman"/>
          <w:sz w:val="24"/>
          <w:szCs w:val="24"/>
        </w:rPr>
        <w:t>Public Comment</w:t>
      </w:r>
      <w:r w:rsidR="00031DA8" w:rsidRPr="00D328CB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00A84" w14:textId="77777777" w:rsidR="003A6B6D" w:rsidRDefault="003A6B6D" w:rsidP="00B4379B">
      <w:pPr>
        <w:spacing w:after="0" w:line="240" w:lineRule="auto"/>
      </w:pPr>
      <w:r>
        <w:separator/>
      </w:r>
    </w:p>
  </w:endnote>
  <w:endnote w:type="continuationSeparator" w:id="0">
    <w:p w14:paraId="2DCBD08A" w14:textId="77777777" w:rsidR="003A6B6D" w:rsidRDefault="003A6B6D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8601" w14:textId="77777777" w:rsidR="003A6B6D" w:rsidRDefault="003A6B6D" w:rsidP="00B4379B">
      <w:pPr>
        <w:spacing w:after="0" w:line="240" w:lineRule="auto"/>
      </w:pPr>
      <w:r>
        <w:separator/>
      </w:r>
    </w:p>
  </w:footnote>
  <w:footnote w:type="continuationSeparator" w:id="0">
    <w:p w14:paraId="34B73F80" w14:textId="77777777" w:rsidR="003A6B6D" w:rsidRDefault="003A6B6D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4CE100A1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A63E1"/>
    <w:multiLevelType w:val="hybridMultilevel"/>
    <w:tmpl w:val="10A2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33DF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0988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A6B6D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1570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2E62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8E6357"/>
    <w:rsid w:val="00900B66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03F0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28CB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7EB"/>
    <w:rsid w:val="00E03D37"/>
    <w:rsid w:val="00E1501D"/>
    <w:rsid w:val="00E15F07"/>
    <w:rsid w:val="00E16F4B"/>
    <w:rsid w:val="00E4089D"/>
    <w:rsid w:val="00E47FA8"/>
    <w:rsid w:val="00E60428"/>
    <w:rsid w:val="00E75D0F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27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5</cp:revision>
  <cp:lastPrinted>2020-11-12T18:27:00Z</cp:lastPrinted>
  <dcterms:created xsi:type="dcterms:W3CDTF">2020-11-12T18:03:00Z</dcterms:created>
  <dcterms:modified xsi:type="dcterms:W3CDTF">2020-11-12T18:44:00Z</dcterms:modified>
</cp:coreProperties>
</file>